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"/>
        <w:gridCol w:w="4129"/>
        <w:gridCol w:w="918"/>
        <w:gridCol w:w="1032"/>
        <w:gridCol w:w="1134"/>
        <w:gridCol w:w="992"/>
        <w:gridCol w:w="2370"/>
        <w:gridCol w:w="992"/>
        <w:gridCol w:w="709"/>
        <w:gridCol w:w="959"/>
        <w:gridCol w:w="900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A36587" w:rsidRPr="00003CC5" w:rsidTr="00053B0D">
        <w:trPr>
          <w:gridAfter w:val="11"/>
          <w:wAfter w:w="9834" w:type="dxa"/>
          <w:trHeight w:val="334"/>
        </w:trPr>
        <w:tc>
          <w:tcPr>
            <w:tcW w:w="1049" w:type="dxa"/>
            <w:vMerge w:val="restart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№ рец.</w:t>
            </w: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vMerge w:val="restart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День</w:t>
            </w:r>
            <w:r w:rsidRPr="00003CC5">
              <w:rPr>
                <w:b/>
                <w:sz w:val="24"/>
                <w:szCs w:val="24"/>
                <w:lang w:eastAsia="en-US"/>
              </w:rPr>
              <w:t>: понедельник</w:t>
            </w:r>
          </w:p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Неделя: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первая</w:t>
            </w:r>
          </w:p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Сезон: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осенне-зимний </w:t>
            </w:r>
          </w:p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Возрастная категория: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3-7 лет</w:t>
            </w:r>
          </w:p>
        </w:tc>
        <w:tc>
          <w:tcPr>
            <w:tcW w:w="918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Масса порции(г)</w:t>
            </w:r>
          </w:p>
        </w:tc>
        <w:tc>
          <w:tcPr>
            <w:tcW w:w="3158" w:type="dxa"/>
            <w:gridSpan w:val="3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2370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Энерг. ценн. (ккал)</w:t>
            </w:r>
          </w:p>
        </w:tc>
        <w:tc>
          <w:tcPr>
            <w:tcW w:w="1701" w:type="dxa"/>
            <w:gridSpan w:val="2"/>
            <w:vMerge w:val="restart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 xml:space="preserve">Минеральные в-ва, </w:t>
            </w: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2753" w:type="dxa"/>
            <w:gridSpan w:val="3"/>
            <w:vMerge w:val="restart"/>
          </w:tcPr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мг</w:t>
            </w:r>
          </w:p>
        </w:tc>
      </w:tr>
      <w:tr w:rsidR="00A36587" w:rsidRPr="00003CC5" w:rsidTr="00053B0D">
        <w:trPr>
          <w:gridAfter w:val="11"/>
          <w:wAfter w:w="9834" w:type="dxa"/>
          <w:trHeight w:val="294"/>
        </w:trPr>
        <w:tc>
          <w:tcPr>
            <w:tcW w:w="1049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8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rFonts w:ascii="Courier New" w:hAnsi="Courier New"/>
                <w:sz w:val="24"/>
                <w:szCs w:val="24"/>
                <w:lang w:eastAsia="en-US"/>
              </w:rPr>
            </w:pPr>
          </w:p>
        </w:tc>
        <w:tc>
          <w:tcPr>
            <w:tcW w:w="2753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053B0D">
        <w:tc>
          <w:tcPr>
            <w:tcW w:w="1049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918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белки</w:t>
            </w:r>
          </w:p>
        </w:tc>
        <w:tc>
          <w:tcPr>
            <w:tcW w:w="113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99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углеводы</w:t>
            </w:r>
          </w:p>
        </w:tc>
        <w:tc>
          <w:tcPr>
            <w:tcW w:w="237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Ккал</w:t>
            </w:r>
          </w:p>
        </w:tc>
        <w:tc>
          <w:tcPr>
            <w:tcW w:w="99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709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959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90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89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894" w:type="dxa"/>
          </w:tcPr>
          <w:p w:rsidR="00A36587" w:rsidRPr="00003CC5" w:rsidRDefault="00A36587" w:rsidP="00D97FF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D97F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D97F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D97F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D97F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D97FF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D97FF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D97FF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D97FF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D97FF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D97FF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4D67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918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418</w:t>
            </w:r>
          </w:p>
        </w:tc>
        <w:tc>
          <w:tcPr>
            <w:tcW w:w="412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Каша ячневая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9,04</w:t>
            </w: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31,98</w:t>
            </w: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237,42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102,58</w:t>
            </w:r>
          </w:p>
        </w:tc>
        <w:tc>
          <w:tcPr>
            <w:tcW w:w="709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959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00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94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9,62</w:t>
            </w: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397</w:t>
            </w:r>
          </w:p>
        </w:tc>
        <w:tc>
          <w:tcPr>
            <w:tcW w:w="412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Какао с молоком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3,67</w:t>
            </w: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3,19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15,82</w:t>
            </w: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709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0,43</w:t>
            </w:r>
          </w:p>
        </w:tc>
        <w:tc>
          <w:tcPr>
            <w:tcW w:w="959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900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894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1,43</w:t>
            </w: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412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Масло сливочное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74,8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9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70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1,52</w:t>
            </w:r>
          </w:p>
        </w:tc>
        <w:tc>
          <w:tcPr>
            <w:tcW w:w="95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90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486,82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2-й завтрак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12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Сок фруктовый или овощной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70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5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90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9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29" w:type="dxa"/>
          </w:tcPr>
          <w:p w:rsidR="00A36587" w:rsidRPr="00003CC5" w:rsidRDefault="00A36587" w:rsidP="00053B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Салат из кап и мор. с раст.маслом</w:t>
            </w:r>
          </w:p>
          <w:p w:rsidR="00A36587" w:rsidRPr="00003CC5" w:rsidRDefault="00A36587" w:rsidP="00053B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или</w:t>
            </w:r>
          </w:p>
          <w:p w:rsidR="00A36587" w:rsidRPr="00003CC5" w:rsidRDefault="00A36587" w:rsidP="00053B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огурец или помидор св с р. м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60</w:t>
            </w: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0,99</w:t>
            </w: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4,3</w:t>
            </w: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2,96</w:t>
            </w: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54,7</w:t>
            </w: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28,0</w:t>
            </w: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70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0,35</w:t>
            </w: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95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</w:t>
            </w: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90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</w:t>
            </w: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89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15,5</w:t>
            </w: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36587" w:rsidRPr="00003CC5" w:rsidTr="00053B0D">
        <w:trPr>
          <w:gridAfter w:val="11"/>
          <w:wAfter w:w="9834" w:type="dxa"/>
          <w:trHeight w:val="299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129" w:type="dxa"/>
          </w:tcPr>
          <w:p w:rsidR="00A36587" w:rsidRPr="00003CC5" w:rsidRDefault="00A36587" w:rsidP="00053B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Суп картоф. с макар. изделиями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5,98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9,78</w:t>
            </w: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43,14</w:t>
            </w:r>
          </w:p>
        </w:tc>
        <w:tc>
          <w:tcPr>
            <w:tcW w:w="709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1,09</w:t>
            </w:r>
          </w:p>
        </w:tc>
        <w:tc>
          <w:tcPr>
            <w:tcW w:w="959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900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9,74</w:t>
            </w: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412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Котлета куриная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15,52</w:t>
            </w: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17,52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17,95</w:t>
            </w: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46,8</w:t>
            </w:r>
          </w:p>
        </w:tc>
        <w:tc>
          <w:tcPr>
            <w:tcW w:w="709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1,96</w:t>
            </w:r>
          </w:p>
        </w:tc>
        <w:tc>
          <w:tcPr>
            <w:tcW w:w="959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00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1,17</w:t>
            </w:r>
          </w:p>
        </w:tc>
        <w:tc>
          <w:tcPr>
            <w:tcW w:w="894" w:type="dxa"/>
          </w:tcPr>
          <w:p w:rsidR="00A36587" w:rsidRPr="00003CC5" w:rsidRDefault="00A36587" w:rsidP="00053B0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0,89</w:t>
            </w:r>
          </w:p>
        </w:tc>
      </w:tr>
      <w:tr w:rsidR="00A36587" w:rsidRPr="00003CC5" w:rsidTr="00053B0D">
        <w:trPr>
          <w:gridAfter w:val="11"/>
          <w:wAfter w:w="9834" w:type="dxa"/>
          <w:trHeight w:val="289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12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Картофельное пюре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3,255</w:t>
            </w: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4,68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8,04</w:t>
            </w: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123,9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55,08</w:t>
            </w:r>
          </w:p>
        </w:tc>
        <w:tc>
          <w:tcPr>
            <w:tcW w:w="709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0,735</w:t>
            </w:r>
          </w:p>
        </w:tc>
        <w:tc>
          <w:tcPr>
            <w:tcW w:w="959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0,105</w:t>
            </w:r>
          </w:p>
        </w:tc>
        <w:tc>
          <w:tcPr>
            <w:tcW w:w="900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10,53</w:t>
            </w:r>
          </w:p>
        </w:tc>
        <w:tc>
          <w:tcPr>
            <w:tcW w:w="894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3,135</w:t>
            </w: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427BF6">
            <w:pPr>
              <w:jc w:val="center"/>
            </w:pPr>
            <w:r w:rsidRPr="00003CC5">
              <w:t>228</w:t>
            </w:r>
          </w:p>
        </w:tc>
        <w:tc>
          <w:tcPr>
            <w:tcW w:w="4129" w:type="dxa"/>
          </w:tcPr>
          <w:p w:rsidR="00A36587" w:rsidRPr="00003CC5" w:rsidRDefault="00A36587" w:rsidP="00427BF6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Соус красный основной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35</w:t>
            </w:r>
          </w:p>
        </w:tc>
        <w:tc>
          <w:tcPr>
            <w:tcW w:w="1032" w:type="dxa"/>
          </w:tcPr>
          <w:p w:rsidR="00A36587" w:rsidRPr="00003CC5" w:rsidRDefault="00A36587" w:rsidP="00427BF6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A36587" w:rsidRPr="00003CC5" w:rsidRDefault="00A36587" w:rsidP="00427BF6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1,37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2,16</w:t>
            </w:r>
          </w:p>
        </w:tc>
        <w:tc>
          <w:tcPr>
            <w:tcW w:w="2370" w:type="dxa"/>
          </w:tcPr>
          <w:p w:rsidR="00A36587" w:rsidRPr="00003CC5" w:rsidRDefault="00A36587" w:rsidP="00427BF6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36587" w:rsidRPr="00003CC5" w:rsidRDefault="00A36587" w:rsidP="00427BF6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0,27</w:t>
            </w:r>
          </w:p>
        </w:tc>
        <w:tc>
          <w:tcPr>
            <w:tcW w:w="959" w:type="dxa"/>
          </w:tcPr>
          <w:p w:rsidR="00A36587" w:rsidRPr="00003CC5" w:rsidRDefault="00A36587" w:rsidP="00427BF6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0,01</w:t>
            </w:r>
          </w:p>
        </w:tc>
        <w:tc>
          <w:tcPr>
            <w:tcW w:w="900" w:type="dxa"/>
          </w:tcPr>
          <w:p w:rsidR="00A36587" w:rsidRPr="00003CC5" w:rsidRDefault="00A36587" w:rsidP="00427BF6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0,07</w:t>
            </w:r>
          </w:p>
        </w:tc>
        <w:tc>
          <w:tcPr>
            <w:tcW w:w="894" w:type="dxa"/>
          </w:tcPr>
          <w:p w:rsidR="00A36587" w:rsidRPr="00003CC5" w:rsidRDefault="00A36587" w:rsidP="00427BF6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053B0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122</w:t>
            </w:r>
          </w:p>
        </w:tc>
        <w:tc>
          <w:tcPr>
            <w:tcW w:w="4129" w:type="dxa"/>
          </w:tcPr>
          <w:p w:rsidR="00A36587" w:rsidRPr="00003CC5" w:rsidRDefault="00A36587" w:rsidP="00053B0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Кисель</w:t>
            </w:r>
          </w:p>
        </w:tc>
        <w:tc>
          <w:tcPr>
            <w:tcW w:w="918" w:type="dxa"/>
          </w:tcPr>
          <w:p w:rsidR="00A36587" w:rsidRPr="00003CC5" w:rsidRDefault="00A36587" w:rsidP="00053B0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180</w:t>
            </w:r>
          </w:p>
        </w:tc>
        <w:tc>
          <w:tcPr>
            <w:tcW w:w="1032" w:type="dxa"/>
          </w:tcPr>
          <w:p w:rsidR="00A36587" w:rsidRPr="00003CC5" w:rsidRDefault="00A36587" w:rsidP="00053B0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6587" w:rsidRPr="00003CC5" w:rsidRDefault="00A36587" w:rsidP="00053B0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6587" w:rsidRPr="00003CC5" w:rsidRDefault="00A36587" w:rsidP="00053B0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17,64</w:t>
            </w:r>
          </w:p>
        </w:tc>
        <w:tc>
          <w:tcPr>
            <w:tcW w:w="2370" w:type="dxa"/>
          </w:tcPr>
          <w:p w:rsidR="00A36587" w:rsidRPr="00003CC5" w:rsidRDefault="00A36587" w:rsidP="00053B0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36587" w:rsidRPr="00003CC5" w:rsidRDefault="00A36587" w:rsidP="00053B0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8,1</w:t>
            </w:r>
          </w:p>
        </w:tc>
        <w:tc>
          <w:tcPr>
            <w:tcW w:w="709" w:type="dxa"/>
          </w:tcPr>
          <w:p w:rsidR="00A36587" w:rsidRPr="00003CC5" w:rsidRDefault="00A36587" w:rsidP="00053B0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A36587" w:rsidRPr="00003CC5" w:rsidRDefault="00A36587" w:rsidP="00053B0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0,54</w:t>
            </w:r>
          </w:p>
        </w:tc>
        <w:tc>
          <w:tcPr>
            <w:tcW w:w="900" w:type="dxa"/>
          </w:tcPr>
          <w:p w:rsidR="00A36587" w:rsidRPr="00003CC5" w:rsidRDefault="00A36587" w:rsidP="00053B0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0,54</w:t>
            </w:r>
          </w:p>
        </w:tc>
        <w:tc>
          <w:tcPr>
            <w:tcW w:w="894" w:type="dxa"/>
          </w:tcPr>
          <w:p w:rsidR="00A36587" w:rsidRPr="00003CC5" w:rsidRDefault="00A36587" w:rsidP="00053B0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27</w:t>
            </w: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117,86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70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0,99</w:t>
            </w:r>
          </w:p>
        </w:tc>
        <w:tc>
          <w:tcPr>
            <w:tcW w:w="95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90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на обед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730,30/684,0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053B0D">
        <w:trPr>
          <w:gridAfter w:val="11"/>
          <w:wAfter w:w="9834" w:type="dxa"/>
          <w:trHeight w:val="258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412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Рогалик с повидлом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4,333</w:t>
            </w: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5,930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43,044</w:t>
            </w: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232,128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709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959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0,085</w:t>
            </w:r>
          </w:p>
        </w:tc>
        <w:tc>
          <w:tcPr>
            <w:tcW w:w="900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0,088</w:t>
            </w:r>
          </w:p>
        </w:tc>
        <w:tc>
          <w:tcPr>
            <w:tcW w:w="894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0,25</w:t>
            </w: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053B0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4129" w:type="dxa"/>
          </w:tcPr>
          <w:p w:rsidR="00A36587" w:rsidRPr="00003CC5" w:rsidRDefault="00A36587" w:rsidP="00053B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Чай сладкий с лимоном</w:t>
            </w:r>
          </w:p>
        </w:tc>
        <w:tc>
          <w:tcPr>
            <w:tcW w:w="918" w:type="dxa"/>
          </w:tcPr>
          <w:p w:rsidR="00A36587" w:rsidRPr="00003CC5" w:rsidRDefault="00A36587" w:rsidP="00053B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032" w:type="dxa"/>
          </w:tcPr>
          <w:p w:rsidR="00A36587" w:rsidRPr="00003CC5" w:rsidRDefault="00A36587" w:rsidP="00053B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</w:tcPr>
          <w:p w:rsidR="00A36587" w:rsidRPr="00003CC5" w:rsidRDefault="00A36587" w:rsidP="00053B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36587" w:rsidRPr="00003CC5" w:rsidRDefault="00A36587" w:rsidP="00053B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2370" w:type="dxa"/>
          </w:tcPr>
          <w:p w:rsidR="00A36587" w:rsidRPr="00003CC5" w:rsidRDefault="00A36587" w:rsidP="00053B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992" w:type="dxa"/>
          </w:tcPr>
          <w:p w:rsidR="00A36587" w:rsidRPr="00003CC5" w:rsidRDefault="00A36587" w:rsidP="00053B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709" w:type="dxa"/>
          </w:tcPr>
          <w:p w:rsidR="00A36587" w:rsidRPr="00003CC5" w:rsidRDefault="00A36587" w:rsidP="00053B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959" w:type="dxa"/>
          </w:tcPr>
          <w:p w:rsidR="00A36587" w:rsidRPr="00003CC5" w:rsidRDefault="00A36587" w:rsidP="00053B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053B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053B0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полдник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282,528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427BF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053B0D">
        <w:trPr>
          <w:gridAfter w:val="11"/>
          <w:wAfter w:w="9834" w:type="dxa"/>
        </w:trPr>
        <w:tc>
          <w:tcPr>
            <w:tcW w:w="104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за день</w:t>
            </w:r>
          </w:p>
        </w:tc>
        <w:tc>
          <w:tcPr>
            <w:tcW w:w="918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52,828</w:t>
            </w:r>
          </w:p>
        </w:tc>
        <w:tc>
          <w:tcPr>
            <w:tcW w:w="113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47,99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rStyle w:val="Strong"/>
                <w:sz w:val="22"/>
                <w:szCs w:val="22"/>
              </w:rPr>
            </w:pPr>
            <w:r w:rsidRPr="00003CC5">
              <w:rPr>
                <w:rStyle w:val="Strong"/>
                <w:sz w:val="22"/>
                <w:szCs w:val="22"/>
              </w:rPr>
              <w:t>214,084</w:t>
            </w:r>
          </w:p>
        </w:tc>
        <w:tc>
          <w:tcPr>
            <w:tcW w:w="2370" w:type="dxa"/>
          </w:tcPr>
          <w:p w:rsidR="00A36587" w:rsidRPr="00003CC5" w:rsidRDefault="00A36587" w:rsidP="00053B0D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1545,648/1499,348</w:t>
            </w:r>
          </w:p>
        </w:tc>
        <w:tc>
          <w:tcPr>
            <w:tcW w:w="992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70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59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894" w:type="dxa"/>
          </w:tcPr>
          <w:p w:rsidR="00A36587" w:rsidRPr="00003CC5" w:rsidRDefault="00A36587" w:rsidP="00427BF6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71,345</w:t>
            </w:r>
          </w:p>
        </w:tc>
      </w:tr>
    </w:tbl>
    <w:p w:rsidR="00A36587" w:rsidRPr="00003CC5" w:rsidRDefault="00A36587" w:rsidP="00BC1C77">
      <w:pPr>
        <w:rPr>
          <w:sz w:val="24"/>
          <w:szCs w:val="24"/>
        </w:rPr>
      </w:pPr>
    </w:p>
    <w:tbl>
      <w:tblPr>
        <w:tblW w:w="15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"/>
        <w:gridCol w:w="4129"/>
        <w:gridCol w:w="1332"/>
        <w:gridCol w:w="890"/>
        <w:gridCol w:w="1134"/>
        <w:gridCol w:w="1134"/>
        <w:gridCol w:w="1276"/>
        <w:gridCol w:w="1134"/>
        <w:gridCol w:w="914"/>
        <w:gridCol w:w="900"/>
        <w:gridCol w:w="900"/>
        <w:gridCol w:w="894"/>
      </w:tblGrid>
      <w:tr w:rsidR="00A36587" w:rsidRPr="00003CC5" w:rsidTr="008067BC">
        <w:trPr>
          <w:trHeight w:val="334"/>
        </w:trPr>
        <w:tc>
          <w:tcPr>
            <w:tcW w:w="1049" w:type="dxa"/>
            <w:vMerge w:val="restart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№ рец.</w:t>
            </w:r>
          </w:p>
        </w:tc>
        <w:tc>
          <w:tcPr>
            <w:tcW w:w="4129" w:type="dxa"/>
            <w:vMerge w:val="restart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День</w:t>
            </w:r>
            <w:r w:rsidRPr="00003CC5">
              <w:rPr>
                <w:b/>
                <w:sz w:val="24"/>
                <w:szCs w:val="24"/>
                <w:lang w:eastAsia="en-US"/>
              </w:rPr>
              <w:t>: вторник</w:t>
            </w:r>
          </w:p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Неделя: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первая</w:t>
            </w:r>
          </w:p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Сезон: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осенне-зимний</w:t>
            </w:r>
          </w:p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Возрастная категория: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3-7 лет</w:t>
            </w:r>
          </w:p>
        </w:tc>
        <w:tc>
          <w:tcPr>
            <w:tcW w:w="133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Масса порции(г)</w:t>
            </w:r>
          </w:p>
        </w:tc>
        <w:tc>
          <w:tcPr>
            <w:tcW w:w="3158" w:type="dxa"/>
            <w:gridSpan w:val="3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Энерг. ценн. (ккал)</w:t>
            </w:r>
          </w:p>
        </w:tc>
        <w:tc>
          <w:tcPr>
            <w:tcW w:w="2048" w:type="dxa"/>
            <w:gridSpan w:val="2"/>
            <w:vMerge w:val="restart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 xml:space="preserve">Минеральные в-ва, </w:t>
            </w: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2694" w:type="dxa"/>
            <w:gridSpan w:val="3"/>
            <w:vMerge w:val="restart"/>
          </w:tcPr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мг</w:t>
            </w:r>
          </w:p>
        </w:tc>
      </w:tr>
      <w:tr w:rsidR="00A36587" w:rsidRPr="00003CC5" w:rsidTr="008067BC">
        <w:trPr>
          <w:trHeight w:val="294"/>
        </w:trPr>
        <w:tc>
          <w:tcPr>
            <w:tcW w:w="1049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8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rFonts w:ascii="Courier New" w:hAnsi="Courier New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332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белки</w:t>
            </w:r>
          </w:p>
        </w:tc>
        <w:tc>
          <w:tcPr>
            <w:tcW w:w="113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113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углеводы</w:t>
            </w:r>
          </w:p>
        </w:tc>
        <w:tc>
          <w:tcPr>
            <w:tcW w:w="1276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Ккал</w:t>
            </w:r>
          </w:p>
        </w:tc>
        <w:tc>
          <w:tcPr>
            <w:tcW w:w="113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91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90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90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89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</w:t>
            </w: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332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03CC5">
              <w:rPr>
                <w:b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129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Каша геркулесовая</w:t>
            </w:r>
          </w:p>
        </w:tc>
        <w:tc>
          <w:tcPr>
            <w:tcW w:w="1332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90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134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134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276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236,9</w:t>
            </w:r>
          </w:p>
        </w:tc>
        <w:tc>
          <w:tcPr>
            <w:tcW w:w="1134" w:type="dxa"/>
          </w:tcPr>
          <w:p w:rsidR="00A36587" w:rsidRPr="00003CC5" w:rsidRDefault="00A36587" w:rsidP="00C27C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14" w:type="dxa"/>
          </w:tcPr>
          <w:p w:rsidR="00A36587" w:rsidRPr="00003CC5" w:rsidRDefault="00A36587" w:rsidP="00C27C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900" w:type="dxa"/>
          </w:tcPr>
          <w:p w:rsidR="00A36587" w:rsidRPr="00003CC5" w:rsidRDefault="00A36587" w:rsidP="00C27C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C27C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C27C9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395</w:t>
            </w:r>
          </w:p>
        </w:tc>
        <w:tc>
          <w:tcPr>
            <w:tcW w:w="412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Кофейный напиток с молоком</w:t>
            </w:r>
          </w:p>
        </w:tc>
        <w:tc>
          <w:tcPr>
            <w:tcW w:w="1332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9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2,85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2,41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14,36</w:t>
            </w:r>
          </w:p>
        </w:tc>
        <w:tc>
          <w:tcPr>
            <w:tcW w:w="1276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113,2</w:t>
            </w:r>
          </w:p>
        </w:tc>
        <w:tc>
          <w:tcPr>
            <w:tcW w:w="914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900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900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894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1,17</w:t>
            </w: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2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Сыр (порциями)</w:t>
            </w:r>
          </w:p>
        </w:tc>
        <w:tc>
          <w:tcPr>
            <w:tcW w:w="1332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3,712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4,72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140,8</w:t>
            </w:r>
          </w:p>
        </w:tc>
        <w:tc>
          <w:tcPr>
            <w:tcW w:w="914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0,16</w:t>
            </w:r>
          </w:p>
        </w:tc>
        <w:tc>
          <w:tcPr>
            <w:tcW w:w="900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0,048</w:t>
            </w:r>
          </w:p>
        </w:tc>
        <w:tc>
          <w:tcPr>
            <w:tcW w:w="894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0,112</w:t>
            </w: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E54CC1">
            <w:pPr>
              <w:jc w:val="center"/>
            </w:pPr>
            <w:r w:rsidRPr="00003CC5">
              <w:t>С555</w:t>
            </w:r>
          </w:p>
        </w:tc>
        <w:tc>
          <w:tcPr>
            <w:tcW w:w="4129" w:type="dxa"/>
          </w:tcPr>
          <w:p w:rsidR="00A36587" w:rsidRPr="00003CC5" w:rsidRDefault="00A36587" w:rsidP="00E54CC1">
            <w:pPr>
              <w:jc w:val="center"/>
            </w:pPr>
            <w:r w:rsidRPr="00003CC5">
              <w:t>Хлеб ржаной</w:t>
            </w:r>
          </w:p>
        </w:tc>
        <w:tc>
          <w:tcPr>
            <w:tcW w:w="1332" w:type="dxa"/>
          </w:tcPr>
          <w:p w:rsidR="00A36587" w:rsidRPr="00003CC5" w:rsidRDefault="00A36587" w:rsidP="00E54CC1">
            <w:pPr>
              <w:jc w:val="center"/>
            </w:pPr>
            <w:r w:rsidRPr="00003CC5">
              <w:t>40</w:t>
            </w:r>
          </w:p>
        </w:tc>
        <w:tc>
          <w:tcPr>
            <w:tcW w:w="890" w:type="dxa"/>
          </w:tcPr>
          <w:p w:rsidR="00A36587" w:rsidRPr="00003CC5" w:rsidRDefault="00A36587" w:rsidP="00E54CC1">
            <w:pPr>
              <w:jc w:val="center"/>
            </w:pPr>
            <w:r w:rsidRPr="00003CC5">
              <w:t>2,6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jc w:val="center"/>
            </w:pPr>
            <w:r w:rsidRPr="00003CC5">
              <w:t>0,5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jc w:val="center"/>
            </w:pPr>
            <w:r w:rsidRPr="00003CC5">
              <w:t>13,0</w:t>
            </w:r>
          </w:p>
        </w:tc>
        <w:tc>
          <w:tcPr>
            <w:tcW w:w="1276" w:type="dxa"/>
          </w:tcPr>
          <w:p w:rsidR="00A36587" w:rsidRPr="00003CC5" w:rsidRDefault="00A36587" w:rsidP="00E54CC1">
            <w:pPr>
              <w:jc w:val="center"/>
            </w:pPr>
            <w:r w:rsidRPr="00003CC5">
              <w:t>67,6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jc w:val="center"/>
            </w:pPr>
            <w:r w:rsidRPr="00003CC5">
              <w:t>13,6</w:t>
            </w:r>
          </w:p>
        </w:tc>
        <w:tc>
          <w:tcPr>
            <w:tcW w:w="914" w:type="dxa"/>
          </w:tcPr>
          <w:p w:rsidR="00A36587" w:rsidRPr="00003CC5" w:rsidRDefault="00A36587" w:rsidP="00E54CC1">
            <w:pPr>
              <w:jc w:val="center"/>
            </w:pPr>
            <w:r w:rsidRPr="00003CC5">
              <w:t>1,52</w:t>
            </w:r>
          </w:p>
        </w:tc>
        <w:tc>
          <w:tcPr>
            <w:tcW w:w="900" w:type="dxa"/>
          </w:tcPr>
          <w:p w:rsidR="00A36587" w:rsidRPr="00003CC5" w:rsidRDefault="00A36587" w:rsidP="00E54CC1">
            <w:pPr>
              <w:jc w:val="center"/>
            </w:pPr>
            <w:r w:rsidRPr="00003CC5">
              <w:t>0,07</w:t>
            </w:r>
          </w:p>
        </w:tc>
        <w:tc>
          <w:tcPr>
            <w:tcW w:w="900" w:type="dxa"/>
          </w:tcPr>
          <w:p w:rsidR="00A36587" w:rsidRPr="00003CC5" w:rsidRDefault="00A36587" w:rsidP="00E54CC1">
            <w:pPr>
              <w:jc w:val="center"/>
            </w:pPr>
            <w:r w:rsidRPr="00003CC5">
              <w:t>0,03</w:t>
            </w:r>
          </w:p>
        </w:tc>
        <w:tc>
          <w:tcPr>
            <w:tcW w:w="894" w:type="dxa"/>
          </w:tcPr>
          <w:p w:rsidR="00A36587" w:rsidRPr="00003CC5" w:rsidRDefault="00A36587" w:rsidP="00E54CC1">
            <w:pPr>
              <w:jc w:val="center"/>
            </w:pPr>
            <w:r w:rsidRPr="00003CC5">
              <w:t>0</w:t>
            </w: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1332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455,54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2-й завтрак</w:t>
            </w:r>
          </w:p>
        </w:tc>
        <w:tc>
          <w:tcPr>
            <w:tcW w:w="1332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12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Сок фруктовый или овощной</w:t>
            </w:r>
          </w:p>
        </w:tc>
        <w:tc>
          <w:tcPr>
            <w:tcW w:w="1332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276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1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9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1332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332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8067BC">
        <w:trPr>
          <w:trHeight w:val="299"/>
        </w:trPr>
        <w:tc>
          <w:tcPr>
            <w:tcW w:w="104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12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Огурец соленый долька, или огурец или помидор долька</w:t>
            </w:r>
          </w:p>
        </w:tc>
        <w:tc>
          <w:tcPr>
            <w:tcW w:w="1332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76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91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89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36587" w:rsidRPr="00003CC5" w:rsidTr="008067BC">
        <w:trPr>
          <w:trHeight w:val="299"/>
        </w:trPr>
        <w:tc>
          <w:tcPr>
            <w:tcW w:w="104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12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Рассольник ленинградский с мясом и со сметаной</w:t>
            </w:r>
          </w:p>
        </w:tc>
        <w:tc>
          <w:tcPr>
            <w:tcW w:w="1332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9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7,16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20,93</w:t>
            </w:r>
          </w:p>
        </w:tc>
        <w:tc>
          <w:tcPr>
            <w:tcW w:w="1276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29,69</w:t>
            </w:r>
          </w:p>
        </w:tc>
        <w:tc>
          <w:tcPr>
            <w:tcW w:w="914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1,07</w:t>
            </w:r>
          </w:p>
        </w:tc>
        <w:tc>
          <w:tcPr>
            <w:tcW w:w="900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900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894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29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капуста тушеная</w:t>
            </w:r>
          </w:p>
        </w:tc>
        <w:tc>
          <w:tcPr>
            <w:tcW w:w="1332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90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3,18</w:t>
            </w:r>
          </w:p>
        </w:tc>
        <w:tc>
          <w:tcPr>
            <w:tcW w:w="1134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6,72</w:t>
            </w:r>
          </w:p>
        </w:tc>
        <w:tc>
          <w:tcPr>
            <w:tcW w:w="1134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6,975</w:t>
            </w:r>
          </w:p>
        </w:tc>
        <w:tc>
          <w:tcPr>
            <w:tcW w:w="1276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141,0</w:t>
            </w:r>
          </w:p>
        </w:tc>
        <w:tc>
          <w:tcPr>
            <w:tcW w:w="1134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88,95</w:t>
            </w:r>
          </w:p>
        </w:tc>
        <w:tc>
          <w:tcPr>
            <w:tcW w:w="914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1,26</w:t>
            </w:r>
          </w:p>
        </w:tc>
        <w:tc>
          <w:tcPr>
            <w:tcW w:w="900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0,045</w:t>
            </w:r>
          </w:p>
        </w:tc>
        <w:tc>
          <w:tcPr>
            <w:tcW w:w="900" w:type="dxa"/>
          </w:tcPr>
          <w:p w:rsidR="00A36587" w:rsidRPr="00003CC5" w:rsidRDefault="00A36587" w:rsidP="008067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94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16,95</w:t>
            </w: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129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тефтели из говядины</w:t>
            </w:r>
          </w:p>
        </w:tc>
        <w:tc>
          <w:tcPr>
            <w:tcW w:w="1332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90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8,98</w:t>
            </w:r>
          </w:p>
        </w:tc>
        <w:tc>
          <w:tcPr>
            <w:tcW w:w="1134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9,49</w:t>
            </w:r>
          </w:p>
        </w:tc>
        <w:tc>
          <w:tcPr>
            <w:tcW w:w="1134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7,31</w:t>
            </w:r>
          </w:p>
        </w:tc>
        <w:tc>
          <w:tcPr>
            <w:tcW w:w="1276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150,5</w:t>
            </w:r>
          </w:p>
        </w:tc>
        <w:tc>
          <w:tcPr>
            <w:tcW w:w="1134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4,59</w:t>
            </w:r>
          </w:p>
        </w:tc>
        <w:tc>
          <w:tcPr>
            <w:tcW w:w="914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900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900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894" w:type="dxa"/>
          </w:tcPr>
          <w:p w:rsidR="00A36587" w:rsidRPr="00003CC5" w:rsidRDefault="00A36587" w:rsidP="00C27C9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0,79</w:t>
            </w: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8067BC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376</w:t>
            </w:r>
          </w:p>
        </w:tc>
        <w:tc>
          <w:tcPr>
            <w:tcW w:w="4129" w:type="dxa"/>
          </w:tcPr>
          <w:p w:rsidR="00A36587" w:rsidRPr="00003CC5" w:rsidRDefault="00A36587" w:rsidP="008067BC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332" w:type="dxa"/>
          </w:tcPr>
          <w:p w:rsidR="00A36587" w:rsidRPr="00003CC5" w:rsidRDefault="00A36587" w:rsidP="008067BC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180</w:t>
            </w:r>
          </w:p>
        </w:tc>
        <w:tc>
          <w:tcPr>
            <w:tcW w:w="890" w:type="dxa"/>
          </w:tcPr>
          <w:p w:rsidR="00A36587" w:rsidRPr="00003CC5" w:rsidRDefault="00A36587" w:rsidP="008067BC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0,396</w:t>
            </w:r>
          </w:p>
        </w:tc>
        <w:tc>
          <w:tcPr>
            <w:tcW w:w="1134" w:type="dxa"/>
          </w:tcPr>
          <w:p w:rsidR="00A36587" w:rsidRPr="00003CC5" w:rsidRDefault="00A36587" w:rsidP="008067BC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0,018</w:t>
            </w:r>
          </w:p>
        </w:tc>
        <w:tc>
          <w:tcPr>
            <w:tcW w:w="1134" w:type="dxa"/>
          </w:tcPr>
          <w:p w:rsidR="00A36587" w:rsidRPr="00003CC5" w:rsidRDefault="00A36587" w:rsidP="008067BC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24,984</w:t>
            </w:r>
          </w:p>
        </w:tc>
        <w:tc>
          <w:tcPr>
            <w:tcW w:w="1276" w:type="dxa"/>
          </w:tcPr>
          <w:p w:rsidR="00A36587" w:rsidRPr="00003CC5" w:rsidRDefault="00A36587" w:rsidP="008067BC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101,7</w:t>
            </w:r>
          </w:p>
        </w:tc>
        <w:tc>
          <w:tcPr>
            <w:tcW w:w="1134" w:type="dxa"/>
          </w:tcPr>
          <w:p w:rsidR="00A36587" w:rsidRPr="00003CC5" w:rsidRDefault="00A36587" w:rsidP="008067BC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28,638</w:t>
            </w:r>
          </w:p>
        </w:tc>
        <w:tc>
          <w:tcPr>
            <w:tcW w:w="914" w:type="dxa"/>
          </w:tcPr>
          <w:p w:rsidR="00A36587" w:rsidRPr="00003CC5" w:rsidRDefault="00A36587" w:rsidP="008067BC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1,116</w:t>
            </w:r>
          </w:p>
        </w:tc>
        <w:tc>
          <w:tcPr>
            <w:tcW w:w="900" w:type="dxa"/>
          </w:tcPr>
          <w:p w:rsidR="00A36587" w:rsidRPr="00003CC5" w:rsidRDefault="00A36587" w:rsidP="008067BC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8067BC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8067BC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0,36</w:t>
            </w: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1332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276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117,86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1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89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на обед</w:t>
            </w:r>
          </w:p>
        </w:tc>
        <w:tc>
          <w:tcPr>
            <w:tcW w:w="1332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615,36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1332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12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Пряник</w:t>
            </w:r>
          </w:p>
        </w:tc>
        <w:tc>
          <w:tcPr>
            <w:tcW w:w="1332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1276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229,0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914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900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900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E54CC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587" w:rsidRPr="00003CC5" w:rsidTr="008067BC">
        <w:trPr>
          <w:trHeight w:val="450"/>
        </w:trPr>
        <w:tc>
          <w:tcPr>
            <w:tcW w:w="1049" w:type="dxa"/>
          </w:tcPr>
          <w:p w:rsidR="00A36587" w:rsidRPr="00003CC5" w:rsidRDefault="00A36587" w:rsidP="008067B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4129" w:type="dxa"/>
          </w:tcPr>
          <w:p w:rsidR="00A36587" w:rsidRPr="00003CC5" w:rsidRDefault="00A36587" w:rsidP="008067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отвар из шиповника</w:t>
            </w:r>
          </w:p>
        </w:tc>
        <w:tc>
          <w:tcPr>
            <w:tcW w:w="1332" w:type="dxa"/>
          </w:tcPr>
          <w:p w:rsidR="00A36587" w:rsidRPr="00003CC5" w:rsidRDefault="00A36587" w:rsidP="008067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90" w:type="dxa"/>
          </w:tcPr>
          <w:p w:rsidR="00A36587" w:rsidRPr="00003CC5" w:rsidRDefault="00A36587" w:rsidP="008067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36587" w:rsidRPr="00003CC5" w:rsidRDefault="00A36587" w:rsidP="008067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36587" w:rsidRPr="00003CC5" w:rsidRDefault="00A36587" w:rsidP="008067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276" w:type="dxa"/>
          </w:tcPr>
          <w:p w:rsidR="00A36587" w:rsidRPr="00003CC5" w:rsidRDefault="00A36587" w:rsidP="008067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</w:tcPr>
          <w:p w:rsidR="00A36587" w:rsidRPr="00003CC5" w:rsidRDefault="00A36587" w:rsidP="008067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914" w:type="dxa"/>
          </w:tcPr>
          <w:p w:rsidR="00A36587" w:rsidRPr="00003CC5" w:rsidRDefault="00A36587" w:rsidP="008067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900" w:type="dxa"/>
          </w:tcPr>
          <w:p w:rsidR="00A36587" w:rsidRPr="00003CC5" w:rsidRDefault="00A36587" w:rsidP="008067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8067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8067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0,27</w:t>
            </w: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полдник</w:t>
            </w:r>
          </w:p>
        </w:tc>
        <w:tc>
          <w:tcPr>
            <w:tcW w:w="1332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272,0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за день</w:t>
            </w:r>
          </w:p>
        </w:tc>
        <w:tc>
          <w:tcPr>
            <w:tcW w:w="1332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44,484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50,356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289,11</w:t>
            </w:r>
          </w:p>
        </w:tc>
        <w:tc>
          <w:tcPr>
            <w:tcW w:w="1276" w:type="dxa"/>
          </w:tcPr>
          <w:p w:rsidR="00A36587" w:rsidRPr="00003CC5" w:rsidRDefault="00A36587" w:rsidP="00416512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1463,184</w:t>
            </w: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1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89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rStyle w:val="Strong"/>
                <w:sz w:val="22"/>
                <w:szCs w:val="22"/>
              </w:rPr>
            </w:pPr>
            <w:r w:rsidRPr="00003CC5">
              <w:rPr>
                <w:rStyle w:val="Strong"/>
                <w:sz w:val="22"/>
                <w:szCs w:val="22"/>
              </w:rPr>
              <w:t>33,702</w:t>
            </w:r>
          </w:p>
        </w:tc>
      </w:tr>
      <w:tr w:rsidR="00A36587" w:rsidRPr="00003CC5" w:rsidTr="008067BC">
        <w:tc>
          <w:tcPr>
            <w:tcW w:w="1049" w:type="dxa"/>
          </w:tcPr>
          <w:p w:rsidR="00A36587" w:rsidRPr="00003CC5" w:rsidRDefault="00A36587" w:rsidP="0041651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1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894" w:type="dxa"/>
          </w:tcPr>
          <w:p w:rsidR="00A36587" w:rsidRPr="00003CC5" w:rsidRDefault="00A36587" w:rsidP="00E54CC1">
            <w:pPr>
              <w:spacing w:line="256" w:lineRule="auto"/>
              <w:jc w:val="center"/>
              <w:rPr>
                <w:rStyle w:val="Strong"/>
                <w:sz w:val="22"/>
                <w:szCs w:val="22"/>
              </w:rPr>
            </w:pPr>
          </w:p>
        </w:tc>
      </w:tr>
    </w:tbl>
    <w:p w:rsidR="00A36587" w:rsidRPr="00003CC5" w:rsidRDefault="00A36587" w:rsidP="00BC1C77">
      <w:pPr>
        <w:rPr>
          <w:sz w:val="24"/>
          <w:szCs w:val="24"/>
        </w:rPr>
      </w:pPr>
    </w:p>
    <w:p w:rsidR="00A36587" w:rsidRPr="00003CC5" w:rsidRDefault="00A36587" w:rsidP="00BC1C77">
      <w:pPr>
        <w:rPr>
          <w:sz w:val="24"/>
          <w:szCs w:val="24"/>
        </w:rPr>
      </w:pPr>
    </w:p>
    <w:tbl>
      <w:tblPr>
        <w:tblW w:w="15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"/>
        <w:gridCol w:w="4129"/>
        <w:gridCol w:w="918"/>
        <w:gridCol w:w="1032"/>
        <w:gridCol w:w="1134"/>
        <w:gridCol w:w="952"/>
        <w:gridCol w:w="1418"/>
        <w:gridCol w:w="1134"/>
        <w:gridCol w:w="914"/>
        <w:gridCol w:w="928"/>
        <w:gridCol w:w="900"/>
        <w:gridCol w:w="894"/>
      </w:tblGrid>
      <w:tr w:rsidR="00A36587" w:rsidRPr="00003CC5" w:rsidTr="00CF4BA1">
        <w:trPr>
          <w:trHeight w:val="334"/>
        </w:trPr>
        <w:tc>
          <w:tcPr>
            <w:tcW w:w="1049" w:type="dxa"/>
            <w:vMerge w:val="restart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№ рец.</w:t>
            </w:r>
          </w:p>
        </w:tc>
        <w:tc>
          <w:tcPr>
            <w:tcW w:w="4129" w:type="dxa"/>
            <w:vMerge w:val="restart"/>
          </w:tcPr>
          <w:p w:rsidR="00A36587" w:rsidRPr="00003CC5" w:rsidRDefault="00A36587" w:rsidP="00F65CCD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День</w:t>
            </w:r>
            <w:r w:rsidRPr="00003CC5">
              <w:rPr>
                <w:b/>
                <w:sz w:val="24"/>
                <w:szCs w:val="24"/>
                <w:lang w:eastAsia="en-US"/>
              </w:rPr>
              <w:t>: среда</w:t>
            </w:r>
          </w:p>
          <w:p w:rsidR="00A36587" w:rsidRPr="00003CC5" w:rsidRDefault="00A36587" w:rsidP="00F65CCD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Неделя: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первая</w:t>
            </w:r>
          </w:p>
          <w:p w:rsidR="00A36587" w:rsidRPr="00003CC5" w:rsidRDefault="00A36587" w:rsidP="00F65CCD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Сезон: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осенне-зимний</w:t>
            </w:r>
          </w:p>
          <w:p w:rsidR="00A36587" w:rsidRPr="00003CC5" w:rsidRDefault="00A36587" w:rsidP="00F65CC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Возрастная категория: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3-7 лет</w:t>
            </w:r>
          </w:p>
        </w:tc>
        <w:tc>
          <w:tcPr>
            <w:tcW w:w="918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Масса порции(г)</w:t>
            </w:r>
          </w:p>
        </w:tc>
        <w:tc>
          <w:tcPr>
            <w:tcW w:w="3118" w:type="dxa"/>
            <w:gridSpan w:val="3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Энерг. ценн. (ккал)</w:t>
            </w:r>
          </w:p>
        </w:tc>
        <w:tc>
          <w:tcPr>
            <w:tcW w:w="2048" w:type="dxa"/>
            <w:gridSpan w:val="2"/>
            <w:vMerge w:val="restart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 xml:space="preserve">Минеральные в-ва, </w:t>
            </w: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2722" w:type="dxa"/>
            <w:gridSpan w:val="3"/>
            <w:vMerge w:val="restart"/>
          </w:tcPr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мг</w:t>
            </w:r>
          </w:p>
        </w:tc>
      </w:tr>
      <w:tr w:rsidR="00A36587" w:rsidRPr="00003CC5" w:rsidTr="00CF4BA1">
        <w:trPr>
          <w:trHeight w:val="294"/>
        </w:trPr>
        <w:tc>
          <w:tcPr>
            <w:tcW w:w="1049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rFonts w:ascii="Courier New" w:hAnsi="Courier New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CF4BA1">
        <w:trPr>
          <w:trHeight w:val="344"/>
        </w:trPr>
        <w:tc>
          <w:tcPr>
            <w:tcW w:w="1049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918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белки</w:t>
            </w:r>
          </w:p>
        </w:tc>
        <w:tc>
          <w:tcPr>
            <w:tcW w:w="113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95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углеводы</w:t>
            </w:r>
          </w:p>
        </w:tc>
        <w:tc>
          <w:tcPr>
            <w:tcW w:w="1418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Ккал</w:t>
            </w:r>
          </w:p>
        </w:tc>
        <w:tc>
          <w:tcPr>
            <w:tcW w:w="113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91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928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90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89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</w:t>
            </w: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918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03CC5">
              <w:rPr>
                <w:b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12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Каша из пшена и риса жидкая «Дружба»</w:t>
            </w:r>
          </w:p>
        </w:tc>
        <w:tc>
          <w:tcPr>
            <w:tcW w:w="9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3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6,32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10,18</w:t>
            </w:r>
          </w:p>
        </w:tc>
        <w:tc>
          <w:tcPr>
            <w:tcW w:w="95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26,34</w:t>
            </w:r>
          </w:p>
        </w:tc>
        <w:tc>
          <w:tcPr>
            <w:tcW w:w="14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223,16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183,8</w:t>
            </w:r>
          </w:p>
        </w:tc>
        <w:tc>
          <w:tcPr>
            <w:tcW w:w="914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0,54</w:t>
            </w:r>
          </w:p>
        </w:tc>
        <w:tc>
          <w:tcPr>
            <w:tcW w:w="928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900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94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0,9</w:t>
            </w: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397</w:t>
            </w:r>
          </w:p>
        </w:tc>
        <w:tc>
          <w:tcPr>
            <w:tcW w:w="412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Какао с молоком</w:t>
            </w:r>
          </w:p>
        </w:tc>
        <w:tc>
          <w:tcPr>
            <w:tcW w:w="9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03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3,67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3,19</w:t>
            </w:r>
          </w:p>
        </w:tc>
        <w:tc>
          <w:tcPr>
            <w:tcW w:w="95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15,82</w:t>
            </w:r>
          </w:p>
        </w:tc>
        <w:tc>
          <w:tcPr>
            <w:tcW w:w="14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14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0,43</w:t>
            </w:r>
          </w:p>
        </w:tc>
        <w:tc>
          <w:tcPr>
            <w:tcW w:w="928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900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894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1,43</w:t>
            </w: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764149</w:t>
            </w:r>
          </w:p>
        </w:tc>
        <w:tc>
          <w:tcPr>
            <w:tcW w:w="4129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918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10</w:t>
            </w:r>
          </w:p>
        </w:tc>
        <w:tc>
          <w:tcPr>
            <w:tcW w:w="1032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8,3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0,1</w:t>
            </w:r>
          </w:p>
        </w:tc>
        <w:tc>
          <w:tcPr>
            <w:tcW w:w="952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0,1</w:t>
            </w:r>
          </w:p>
        </w:tc>
        <w:tc>
          <w:tcPr>
            <w:tcW w:w="1418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74,8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0</w:t>
            </w: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Хлеб ржаной</w:t>
            </w:r>
          </w:p>
        </w:tc>
        <w:tc>
          <w:tcPr>
            <w:tcW w:w="918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40</w:t>
            </w:r>
          </w:p>
        </w:tc>
        <w:tc>
          <w:tcPr>
            <w:tcW w:w="1032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0,5</w:t>
            </w:r>
          </w:p>
        </w:tc>
        <w:tc>
          <w:tcPr>
            <w:tcW w:w="952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13,0</w:t>
            </w:r>
          </w:p>
        </w:tc>
        <w:tc>
          <w:tcPr>
            <w:tcW w:w="1418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67,6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13,6</w:t>
            </w:r>
          </w:p>
        </w:tc>
        <w:tc>
          <w:tcPr>
            <w:tcW w:w="914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1,52</w:t>
            </w:r>
          </w:p>
        </w:tc>
        <w:tc>
          <w:tcPr>
            <w:tcW w:w="928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0,07</w:t>
            </w:r>
          </w:p>
        </w:tc>
        <w:tc>
          <w:tcPr>
            <w:tcW w:w="900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B050B1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0</w:t>
            </w: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9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472,56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2-й завтрак</w:t>
            </w:r>
          </w:p>
        </w:tc>
        <w:tc>
          <w:tcPr>
            <w:tcW w:w="9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03CC5">
              <w:rPr>
                <w:b/>
                <w:sz w:val="20"/>
                <w:lang w:eastAsia="en-US"/>
              </w:rPr>
              <w:t>130</w:t>
            </w:r>
          </w:p>
        </w:tc>
        <w:tc>
          <w:tcPr>
            <w:tcW w:w="412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Сок фруктовый или овощной</w:t>
            </w:r>
          </w:p>
        </w:tc>
        <w:tc>
          <w:tcPr>
            <w:tcW w:w="9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100</w:t>
            </w:r>
          </w:p>
        </w:tc>
        <w:tc>
          <w:tcPr>
            <w:tcW w:w="103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0,5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0,1</w:t>
            </w:r>
          </w:p>
        </w:tc>
        <w:tc>
          <w:tcPr>
            <w:tcW w:w="95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10,1</w:t>
            </w:r>
          </w:p>
        </w:tc>
        <w:tc>
          <w:tcPr>
            <w:tcW w:w="14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46,0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7,0</w:t>
            </w:r>
          </w:p>
        </w:tc>
        <w:tc>
          <w:tcPr>
            <w:tcW w:w="91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1,4</w:t>
            </w:r>
          </w:p>
        </w:tc>
        <w:tc>
          <w:tcPr>
            <w:tcW w:w="92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0,01</w:t>
            </w:r>
          </w:p>
        </w:tc>
        <w:tc>
          <w:tcPr>
            <w:tcW w:w="900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0,01</w:t>
            </w:r>
          </w:p>
        </w:tc>
        <w:tc>
          <w:tcPr>
            <w:tcW w:w="89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2,0</w:t>
            </w: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03CC5">
              <w:rPr>
                <w:b/>
                <w:sz w:val="20"/>
                <w:lang w:eastAsia="en-US"/>
              </w:rPr>
              <w:t>Всего, ккал за завтрак</w:t>
            </w:r>
          </w:p>
        </w:tc>
        <w:tc>
          <w:tcPr>
            <w:tcW w:w="9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5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03CC5">
              <w:rPr>
                <w:b/>
                <w:sz w:val="20"/>
                <w:lang w:eastAsia="en-US"/>
              </w:rPr>
              <w:t>46,0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2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9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0F490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29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Салат из кап. и мор. с раст. мас. или</w:t>
            </w:r>
          </w:p>
          <w:p w:rsidR="00A36587" w:rsidRPr="00003CC5" w:rsidRDefault="00A36587" w:rsidP="00EA4DA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салат из ог и пом св с р.м</w:t>
            </w:r>
          </w:p>
        </w:tc>
        <w:tc>
          <w:tcPr>
            <w:tcW w:w="918" w:type="dxa"/>
          </w:tcPr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60</w:t>
            </w:r>
          </w:p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32" w:type="dxa"/>
          </w:tcPr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0,99</w:t>
            </w:r>
          </w:p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0,98</w:t>
            </w:r>
          </w:p>
        </w:tc>
        <w:tc>
          <w:tcPr>
            <w:tcW w:w="1134" w:type="dxa"/>
          </w:tcPr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4,3</w:t>
            </w:r>
          </w:p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6,15</w:t>
            </w:r>
          </w:p>
        </w:tc>
        <w:tc>
          <w:tcPr>
            <w:tcW w:w="952" w:type="dxa"/>
          </w:tcPr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2,96</w:t>
            </w:r>
          </w:p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3,73</w:t>
            </w:r>
          </w:p>
        </w:tc>
        <w:tc>
          <w:tcPr>
            <w:tcW w:w="1418" w:type="dxa"/>
          </w:tcPr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54,7</w:t>
            </w:r>
          </w:p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1134" w:type="dxa"/>
          </w:tcPr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28,0</w:t>
            </w:r>
          </w:p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18,68</w:t>
            </w:r>
          </w:p>
        </w:tc>
        <w:tc>
          <w:tcPr>
            <w:tcW w:w="914" w:type="dxa"/>
          </w:tcPr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0,35</w:t>
            </w:r>
          </w:p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0,74</w:t>
            </w:r>
          </w:p>
        </w:tc>
        <w:tc>
          <w:tcPr>
            <w:tcW w:w="928" w:type="dxa"/>
          </w:tcPr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</w:t>
            </w:r>
          </w:p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900" w:type="dxa"/>
          </w:tcPr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</w:t>
            </w:r>
          </w:p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894" w:type="dxa"/>
          </w:tcPr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15,5</w:t>
            </w:r>
          </w:p>
          <w:p w:rsidR="00A36587" w:rsidRPr="00003CC5" w:rsidRDefault="00A36587" w:rsidP="000F490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16,76</w:t>
            </w:r>
          </w:p>
        </w:tc>
      </w:tr>
      <w:tr w:rsidR="00A36587" w:rsidRPr="00003CC5" w:rsidTr="00CF4BA1">
        <w:trPr>
          <w:trHeight w:val="299"/>
        </w:trPr>
        <w:tc>
          <w:tcPr>
            <w:tcW w:w="104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12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Суп рыбный из консервов</w:t>
            </w:r>
          </w:p>
        </w:tc>
        <w:tc>
          <w:tcPr>
            <w:tcW w:w="9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03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10,175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95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16,65</w:t>
            </w:r>
          </w:p>
        </w:tc>
        <w:tc>
          <w:tcPr>
            <w:tcW w:w="14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150,85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107,925</w:t>
            </w:r>
          </w:p>
        </w:tc>
        <w:tc>
          <w:tcPr>
            <w:tcW w:w="914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28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00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94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8,025</w:t>
            </w: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412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Птица, тушенная в соусе с овощами</w:t>
            </w:r>
          </w:p>
        </w:tc>
        <w:tc>
          <w:tcPr>
            <w:tcW w:w="9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03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95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4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353,8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914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28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00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894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4129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Отвар из шиповника</w:t>
            </w:r>
          </w:p>
        </w:tc>
        <w:tc>
          <w:tcPr>
            <w:tcW w:w="918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032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0,486</w:t>
            </w:r>
          </w:p>
        </w:tc>
        <w:tc>
          <w:tcPr>
            <w:tcW w:w="1134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952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14,148</w:t>
            </w:r>
          </w:p>
        </w:tc>
        <w:tc>
          <w:tcPr>
            <w:tcW w:w="1418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68,184</w:t>
            </w:r>
          </w:p>
        </w:tc>
        <w:tc>
          <w:tcPr>
            <w:tcW w:w="1134" w:type="dxa"/>
          </w:tcPr>
          <w:p w:rsidR="00A36587" w:rsidRPr="00003CC5" w:rsidRDefault="00A36587" w:rsidP="00EA4D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8,784</w:t>
            </w:r>
          </w:p>
        </w:tc>
        <w:tc>
          <w:tcPr>
            <w:tcW w:w="914" w:type="dxa"/>
          </w:tcPr>
          <w:p w:rsidR="00A36587" w:rsidRPr="00003CC5" w:rsidRDefault="00A36587" w:rsidP="00EA4D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928" w:type="dxa"/>
          </w:tcPr>
          <w:p w:rsidR="00A36587" w:rsidRPr="00003CC5" w:rsidRDefault="00A36587" w:rsidP="00EA4D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0,0108</w:t>
            </w:r>
          </w:p>
        </w:tc>
        <w:tc>
          <w:tcPr>
            <w:tcW w:w="900" w:type="dxa"/>
          </w:tcPr>
          <w:p w:rsidR="00A36587" w:rsidRPr="00003CC5" w:rsidRDefault="00A36587" w:rsidP="00EA4D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0,036</w:t>
            </w:r>
          </w:p>
        </w:tc>
        <w:tc>
          <w:tcPr>
            <w:tcW w:w="894" w:type="dxa"/>
          </w:tcPr>
          <w:p w:rsidR="00A36587" w:rsidRPr="00003CC5" w:rsidRDefault="00A36587" w:rsidP="00EA4D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144</w:t>
            </w: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9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3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5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4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117,86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1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0,99</w:t>
            </w:r>
          </w:p>
        </w:tc>
        <w:tc>
          <w:tcPr>
            <w:tcW w:w="92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900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Итого ккал на обед</w:t>
            </w:r>
          </w:p>
        </w:tc>
        <w:tc>
          <w:tcPr>
            <w:tcW w:w="9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5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745,394/764,894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2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9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03CC5">
              <w:rPr>
                <w:b/>
                <w:sz w:val="20"/>
                <w:lang w:eastAsia="en-US"/>
              </w:rPr>
              <w:t>146</w:t>
            </w:r>
          </w:p>
        </w:tc>
        <w:tc>
          <w:tcPr>
            <w:tcW w:w="412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03CC5">
              <w:rPr>
                <w:b/>
                <w:sz w:val="20"/>
                <w:lang w:eastAsia="en-US"/>
              </w:rPr>
              <w:t>Ватрушка с творогом (повидлом)</w:t>
            </w:r>
          </w:p>
        </w:tc>
        <w:tc>
          <w:tcPr>
            <w:tcW w:w="9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70</w:t>
            </w:r>
          </w:p>
        </w:tc>
        <w:tc>
          <w:tcPr>
            <w:tcW w:w="103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7,336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9,63</w:t>
            </w:r>
          </w:p>
        </w:tc>
        <w:tc>
          <w:tcPr>
            <w:tcW w:w="95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23,177</w:t>
            </w:r>
          </w:p>
        </w:tc>
        <w:tc>
          <w:tcPr>
            <w:tcW w:w="14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206,5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47,488</w:t>
            </w:r>
          </w:p>
        </w:tc>
        <w:tc>
          <w:tcPr>
            <w:tcW w:w="914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0,637</w:t>
            </w:r>
          </w:p>
        </w:tc>
        <w:tc>
          <w:tcPr>
            <w:tcW w:w="928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0,056</w:t>
            </w:r>
          </w:p>
        </w:tc>
        <w:tc>
          <w:tcPr>
            <w:tcW w:w="900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0,112</w:t>
            </w:r>
          </w:p>
        </w:tc>
        <w:tc>
          <w:tcPr>
            <w:tcW w:w="894" w:type="dxa"/>
          </w:tcPr>
          <w:p w:rsidR="00A36587" w:rsidRPr="00003CC5" w:rsidRDefault="00A36587" w:rsidP="00B050B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0,035</w:t>
            </w: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4129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Чай с сахаром</w:t>
            </w:r>
          </w:p>
        </w:tc>
        <w:tc>
          <w:tcPr>
            <w:tcW w:w="918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032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2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418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914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928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EA4D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0,27</w:t>
            </w: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полдник</w:t>
            </w:r>
          </w:p>
        </w:tc>
        <w:tc>
          <w:tcPr>
            <w:tcW w:w="9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5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14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249,5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1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2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89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</w:tr>
      <w:tr w:rsidR="00A36587" w:rsidRPr="00003CC5" w:rsidTr="00CF4BA1">
        <w:tc>
          <w:tcPr>
            <w:tcW w:w="104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за день</w:t>
            </w:r>
          </w:p>
        </w:tc>
        <w:tc>
          <w:tcPr>
            <w:tcW w:w="91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65,418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54,179</w:t>
            </w:r>
          </w:p>
        </w:tc>
        <w:tc>
          <w:tcPr>
            <w:tcW w:w="952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286,918</w:t>
            </w:r>
          </w:p>
        </w:tc>
        <w:tc>
          <w:tcPr>
            <w:tcW w:w="1418" w:type="dxa"/>
          </w:tcPr>
          <w:p w:rsidR="00A36587" w:rsidRPr="00003CC5" w:rsidRDefault="00A36587" w:rsidP="00B1541D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1513,454/</w:t>
            </w:r>
          </w:p>
          <w:p w:rsidR="00A36587" w:rsidRPr="00003CC5" w:rsidRDefault="00A36587" w:rsidP="00B1541D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1532,954</w:t>
            </w:r>
          </w:p>
        </w:tc>
        <w:tc>
          <w:tcPr>
            <w:tcW w:w="113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1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28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894" w:type="dxa"/>
          </w:tcPr>
          <w:p w:rsidR="00A36587" w:rsidRPr="00003CC5" w:rsidRDefault="00A36587" w:rsidP="00B050B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40,27</w:t>
            </w:r>
          </w:p>
        </w:tc>
      </w:tr>
    </w:tbl>
    <w:p w:rsidR="00A36587" w:rsidRPr="00003CC5" w:rsidRDefault="00A36587" w:rsidP="00BC1C77">
      <w:pPr>
        <w:rPr>
          <w:sz w:val="24"/>
          <w:szCs w:val="24"/>
        </w:rPr>
      </w:pPr>
    </w:p>
    <w:p w:rsidR="00A36587" w:rsidRPr="00003CC5" w:rsidRDefault="00A36587" w:rsidP="00BC1C77">
      <w:pPr>
        <w:rPr>
          <w:sz w:val="24"/>
          <w:szCs w:val="24"/>
        </w:rPr>
      </w:pPr>
    </w:p>
    <w:tbl>
      <w:tblPr>
        <w:tblW w:w="150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4129"/>
        <w:gridCol w:w="918"/>
        <w:gridCol w:w="890"/>
        <w:gridCol w:w="1276"/>
        <w:gridCol w:w="1134"/>
        <w:gridCol w:w="1276"/>
        <w:gridCol w:w="992"/>
        <w:gridCol w:w="914"/>
        <w:gridCol w:w="754"/>
        <w:gridCol w:w="900"/>
        <w:gridCol w:w="894"/>
      </w:tblGrid>
      <w:tr w:rsidR="00A36587" w:rsidRPr="00003CC5" w:rsidTr="00CF4BA1">
        <w:trPr>
          <w:trHeight w:val="334"/>
        </w:trPr>
        <w:tc>
          <w:tcPr>
            <w:tcW w:w="1020" w:type="dxa"/>
            <w:vMerge w:val="restart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№ рец.</w:t>
            </w:r>
          </w:p>
        </w:tc>
        <w:tc>
          <w:tcPr>
            <w:tcW w:w="4129" w:type="dxa"/>
            <w:vMerge w:val="restart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День</w:t>
            </w:r>
            <w:r w:rsidRPr="00003CC5">
              <w:rPr>
                <w:b/>
                <w:sz w:val="24"/>
                <w:szCs w:val="24"/>
                <w:lang w:eastAsia="en-US"/>
              </w:rPr>
              <w:t>: четверг</w:t>
            </w:r>
          </w:p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Неделя: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первая</w:t>
            </w:r>
          </w:p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Сезон: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осенне-зимний</w:t>
            </w:r>
          </w:p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Возрастная категория:</w:t>
            </w:r>
            <w:r w:rsidRPr="00003CC5">
              <w:rPr>
                <w:b/>
                <w:sz w:val="24"/>
                <w:szCs w:val="24"/>
                <w:lang w:eastAsia="en-US"/>
              </w:rPr>
              <w:t>3-7 лет</w:t>
            </w:r>
          </w:p>
        </w:tc>
        <w:tc>
          <w:tcPr>
            <w:tcW w:w="918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Масса порции(г)</w:t>
            </w:r>
          </w:p>
        </w:tc>
        <w:tc>
          <w:tcPr>
            <w:tcW w:w="3300" w:type="dxa"/>
            <w:gridSpan w:val="3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Энерг. ценн. (ккал)</w:t>
            </w:r>
          </w:p>
        </w:tc>
        <w:tc>
          <w:tcPr>
            <w:tcW w:w="1906" w:type="dxa"/>
            <w:gridSpan w:val="2"/>
            <w:vMerge w:val="restart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 xml:space="preserve">Минеральные в-ва, </w:t>
            </w: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2548" w:type="dxa"/>
            <w:gridSpan w:val="3"/>
            <w:vMerge w:val="restart"/>
          </w:tcPr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мг</w:t>
            </w:r>
          </w:p>
        </w:tc>
      </w:tr>
      <w:tr w:rsidR="00A36587" w:rsidRPr="00003CC5" w:rsidTr="00CF4BA1">
        <w:trPr>
          <w:trHeight w:val="294"/>
        </w:trPr>
        <w:tc>
          <w:tcPr>
            <w:tcW w:w="1020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rFonts w:ascii="Courier New" w:hAnsi="Courier New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918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белки</w:t>
            </w:r>
          </w:p>
        </w:tc>
        <w:tc>
          <w:tcPr>
            <w:tcW w:w="1276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113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углеводы</w:t>
            </w:r>
          </w:p>
        </w:tc>
        <w:tc>
          <w:tcPr>
            <w:tcW w:w="1276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Ккал</w:t>
            </w:r>
          </w:p>
        </w:tc>
        <w:tc>
          <w:tcPr>
            <w:tcW w:w="99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91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5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90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89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</w:t>
            </w: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918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B1541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4129" w:type="dxa"/>
          </w:tcPr>
          <w:p w:rsidR="00A36587" w:rsidRPr="00003CC5" w:rsidRDefault="00A36587" w:rsidP="00B154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Каша манная с изюмом и яблоком</w:t>
            </w:r>
          </w:p>
        </w:tc>
        <w:tc>
          <w:tcPr>
            <w:tcW w:w="918" w:type="dxa"/>
          </w:tcPr>
          <w:p w:rsidR="00A36587" w:rsidRPr="00003CC5" w:rsidRDefault="00A36587" w:rsidP="00B154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90" w:type="dxa"/>
          </w:tcPr>
          <w:p w:rsidR="00A36587" w:rsidRPr="00003CC5" w:rsidRDefault="00A36587" w:rsidP="00B154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5,52</w:t>
            </w:r>
          </w:p>
        </w:tc>
        <w:tc>
          <w:tcPr>
            <w:tcW w:w="1276" w:type="dxa"/>
          </w:tcPr>
          <w:p w:rsidR="00A36587" w:rsidRPr="00003CC5" w:rsidRDefault="00A36587" w:rsidP="00B154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6,92</w:t>
            </w:r>
          </w:p>
        </w:tc>
        <w:tc>
          <w:tcPr>
            <w:tcW w:w="1134" w:type="dxa"/>
          </w:tcPr>
          <w:p w:rsidR="00A36587" w:rsidRPr="00003CC5" w:rsidRDefault="00A36587" w:rsidP="00B154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29,63</w:t>
            </w:r>
          </w:p>
        </w:tc>
        <w:tc>
          <w:tcPr>
            <w:tcW w:w="1276" w:type="dxa"/>
          </w:tcPr>
          <w:p w:rsidR="00A36587" w:rsidRPr="00003CC5" w:rsidRDefault="00A36587" w:rsidP="00B154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992" w:type="dxa"/>
          </w:tcPr>
          <w:p w:rsidR="00A36587" w:rsidRPr="00003CC5" w:rsidRDefault="00A36587" w:rsidP="00B1541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142,7</w:t>
            </w:r>
          </w:p>
        </w:tc>
        <w:tc>
          <w:tcPr>
            <w:tcW w:w="914" w:type="dxa"/>
          </w:tcPr>
          <w:p w:rsidR="00A36587" w:rsidRPr="00003CC5" w:rsidRDefault="00A36587" w:rsidP="00B1541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1,05</w:t>
            </w:r>
          </w:p>
        </w:tc>
        <w:tc>
          <w:tcPr>
            <w:tcW w:w="754" w:type="dxa"/>
          </w:tcPr>
          <w:p w:rsidR="00A36587" w:rsidRPr="00003CC5" w:rsidRDefault="00A36587" w:rsidP="00B1541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900" w:type="dxa"/>
          </w:tcPr>
          <w:p w:rsidR="00A36587" w:rsidRPr="00003CC5" w:rsidRDefault="00A36587" w:rsidP="00B1541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894" w:type="dxa"/>
          </w:tcPr>
          <w:p w:rsidR="00A36587" w:rsidRPr="00003CC5" w:rsidRDefault="00A36587" w:rsidP="00B1541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1,99</w:t>
            </w: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395</w:t>
            </w:r>
          </w:p>
        </w:tc>
        <w:tc>
          <w:tcPr>
            <w:tcW w:w="4129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Кофейный напиток с молоком</w:t>
            </w:r>
          </w:p>
        </w:tc>
        <w:tc>
          <w:tcPr>
            <w:tcW w:w="918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9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2,85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2,41</w:t>
            </w:r>
          </w:p>
        </w:tc>
        <w:tc>
          <w:tcPr>
            <w:tcW w:w="113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14,36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992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113,2</w:t>
            </w:r>
          </w:p>
        </w:tc>
        <w:tc>
          <w:tcPr>
            <w:tcW w:w="914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754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900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894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1,17</w:t>
            </w: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7</w:t>
            </w:r>
          </w:p>
        </w:tc>
        <w:tc>
          <w:tcPr>
            <w:tcW w:w="4129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Сыр (порциями)</w:t>
            </w:r>
          </w:p>
        </w:tc>
        <w:tc>
          <w:tcPr>
            <w:tcW w:w="918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16</w:t>
            </w:r>
          </w:p>
        </w:tc>
        <w:tc>
          <w:tcPr>
            <w:tcW w:w="890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3,712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4,72</w:t>
            </w:r>
          </w:p>
        </w:tc>
        <w:tc>
          <w:tcPr>
            <w:tcW w:w="1134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57,6</w:t>
            </w:r>
          </w:p>
        </w:tc>
        <w:tc>
          <w:tcPr>
            <w:tcW w:w="992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140,8</w:t>
            </w:r>
          </w:p>
        </w:tc>
        <w:tc>
          <w:tcPr>
            <w:tcW w:w="914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0,16</w:t>
            </w:r>
          </w:p>
        </w:tc>
        <w:tc>
          <w:tcPr>
            <w:tcW w:w="754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0,048</w:t>
            </w:r>
          </w:p>
        </w:tc>
        <w:tc>
          <w:tcPr>
            <w:tcW w:w="894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0,112</w:t>
            </w: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Хлеб ржаной</w:t>
            </w:r>
          </w:p>
        </w:tc>
        <w:tc>
          <w:tcPr>
            <w:tcW w:w="918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40</w:t>
            </w:r>
          </w:p>
        </w:tc>
        <w:tc>
          <w:tcPr>
            <w:tcW w:w="890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2,6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13,6</w:t>
            </w:r>
          </w:p>
        </w:tc>
        <w:tc>
          <w:tcPr>
            <w:tcW w:w="914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1,52</w:t>
            </w:r>
          </w:p>
        </w:tc>
        <w:tc>
          <w:tcPr>
            <w:tcW w:w="754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5F3527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918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410,2</w:t>
            </w:r>
          </w:p>
        </w:tc>
        <w:tc>
          <w:tcPr>
            <w:tcW w:w="992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2-й завтрак</w:t>
            </w:r>
          </w:p>
        </w:tc>
        <w:tc>
          <w:tcPr>
            <w:tcW w:w="918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129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Сок фруктовый или овощной</w:t>
            </w:r>
          </w:p>
        </w:tc>
        <w:tc>
          <w:tcPr>
            <w:tcW w:w="918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992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1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75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90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9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918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992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918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CF4BA1">
        <w:trPr>
          <w:trHeight w:val="299"/>
        </w:trPr>
        <w:tc>
          <w:tcPr>
            <w:tcW w:w="102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29" w:type="dxa"/>
          </w:tcPr>
          <w:p w:rsidR="00A36587" w:rsidRPr="00003CC5" w:rsidRDefault="00A36587" w:rsidP="00CF4BA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Салат из мор. и яб. с раст. маслом или</w:t>
            </w:r>
          </w:p>
          <w:p w:rsidR="00A36587" w:rsidRPr="00003CC5" w:rsidRDefault="00A36587" w:rsidP="00CF4BA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салат из огурца и помидора св</w:t>
            </w:r>
          </w:p>
        </w:tc>
        <w:tc>
          <w:tcPr>
            <w:tcW w:w="918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60</w:t>
            </w:r>
          </w:p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0,57</w:t>
            </w:r>
          </w:p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0,98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4,302</w:t>
            </w:r>
          </w:p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6,15</w:t>
            </w:r>
          </w:p>
        </w:tc>
        <w:tc>
          <w:tcPr>
            <w:tcW w:w="113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6,264</w:t>
            </w:r>
          </w:p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3,73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65,466</w:t>
            </w:r>
          </w:p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992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22,404</w:t>
            </w:r>
          </w:p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18,68</w:t>
            </w:r>
          </w:p>
        </w:tc>
        <w:tc>
          <w:tcPr>
            <w:tcW w:w="914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0,66</w:t>
            </w:r>
          </w:p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0,74</w:t>
            </w:r>
          </w:p>
        </w:tc>
        <w:tc>
          <w:tcPr>
            <w:tcW w:w="754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0,03</w:t>
            </w:r>
          </w:p>
          <w:p w:rsidR="00A36587" w:rsidRPr="00003CC5" w:rsidRDefault="00A36587" w:rsidP="00CF4BA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900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0,03</w:t>
            </w:r>
          </w:p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894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3,354</w:t>
            </w:r>
          </w:p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16,76</w:t>
            </w:r>
          </w:p>
        </w:tc>
      </w:tr>
      <w:tr w:rsidR="00A36587" w:rsidRPr="00003CC5" w:rsidTr="00CF4BA1">
        <w:trPr>
          <w:trHeight w:val="299"/>
        </w:trPr>
        <w:tc>
          <w:tcPr>
            <w:tcW w:w="102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770</w:t>
            </w:r>
          </w:p>
        </w:tc>
        <w:tc>
          <w:tcPr>
            <w:tcW w:w="4129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Суп из овощей</w:t>
            </w:r>
          </w:p>
        </w:tc>
        <w:tc>
          <w:tcPr>
            <w:tcW w:w="918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9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8,85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7,25</w:t>
            </w:r>
          </w:p>
        </w:tc>
        <w:tc>
          <w:tcPr>
            <w:tcW w:w="113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12,375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136,875</w:t>
            </w:r>
          </w:p>
        </w:tc>
        <w:tc>
          <w:tcPr>
            <w:tcW w:w="992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41,485</w:t>
            </w:r>
          </w:p>
        </w:tc>
        <w:tc>
          <w:tcPr>
            <w:tcW w:w="914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2,853</w:t>
            </w:r>
          </w:p>
        </w:tc>
        <w:tc>
          <w:tcPr>
            <w:tcW w:w="754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0,148</w:t>
            </w:r>
          </w:p>
        </w:tc>
        <w:tc>
          <w:tcPr>
            <w:tcW w:w="900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0,144</w:t>
            </w:r>
          </w:p>
        </w:tc>
        <w:tc>
          <w:tcPr>
            <w:tcW w:w="894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10,494</w:t>
            </w: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433</w:t>
            </w:r>
          </w:p>
        </w:tc>
        <w:tc>
          <w:tcPr>
            <w:tcW w:w="4129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Плов рисовый с мясом</w:t>
            </w:r>
          </w:p>
        </w:tc>
        <w:tc>
          <w:tcPr>
            <w:tcW w:w="918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9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18,26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19,64</w:t>
            </w:r>
          </w:p>
        </w:tc>
        <w:tc>
          <w:tcPr>
            <w:tcW w:w="113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23,63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341,18</w:t>
            </w:r>
          </w:p>
        </w:tc>
        <w:tc>
          <w:tcPr>
            <w:tcW w:w="992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914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0,89</w:t>
            </w:r>
          </w:p>
        </w:tc>
        <w:tc>
          <w:tcPr>
            <w:tcW w:w="754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5F35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1,05</w:t>
            </w: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CF4BA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122</w:t>
            </w:r>
          </w:p>
        </w:tc>
        <w:tc>
          <w:tcPr>
            <w:tcW w:w="4129" w:type="dxa"/>
          </w:tcPr>
          <w:p w:rsidR="00A36587" w:rsidRPr="00003CC5" w:rsidRDefault="00A36587" w:rsidP="00CF4BA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Кисель</w:t>
            </w:r>
          </w:p>
        </w:tc>
        <w:tc>
          <w:tcPr>
            <w:tcW w:w="918" w:type="dxa"/>
          </w:tcPr>
          <w:p w:rsidR="00A36587" w:rsidRPr="00003CC5" w:rsidRDefault="00A36587" w:rsidP="00CF4BA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180</w:t>
            </w:r>
          </w:p>
        </w:tc>
        <w:tc>
          <w:tcPr>
            <w:tcW w:w="890" w:type="dxa"/>
          </w:tcPr>
          <w:p w:rsidR="00A36587" w:rsidRPr="00003CC5" w:rsidRDefault="00A36587" w:rsidP="00CF4BA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36587" w:rsidRPr="00003CC5" w:rsidRDefault="00A36587" w:rsidP="00CF4BA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6587" w:rsidRPr="00003CC5" w:rsidRDefault="00A36587" w:rsidP="00CF4BA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17,64</w:t>
            </w:r>
          </w:p>
        </w:tc>
        <w:tc>
          <w:tcPr>
            <w:tcW w:w="1276" w:type="dxa"/>
          </w:tcPr>
          <w:p w:rsidR="00A36587" w:rsidRPr="00003CC5" w:rsidRDefault="00A36587" w:rsidP="00CF4BA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36587" w:rsidRPr="00003CC5" w:rsidRDefault="00A36587" w:rsidP="00CF4BA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8,1</w:t>
            </w:r>
          </w:p>
        </w:tc>
        <w:tc>
          <w:tcPr>
            <w:tcW w:w="914" w:type="dxa"/>
          </w:tcPr>
          <w:p w:rsidR="00A36587" w:rsidRPr="00003CC5" w:rsidRDefault="00A36587" w:rsidP="00CF4BA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A36587" w:rsidRPr="00003CC5" w:rsidRDefault="00A36587" w:rsidP="00CF4BA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0,54</w:t>
            </w:r>
          </w:p>
        </w:tc>
        <w:tc>
          <w:tcPr>
            <w:tcW w:w="900" w:type="dxa"/>
          </w:tcPr>
          <w:p w:rsidR="00A36587" w:rsidRPr="00003CC5" w:rsidRDefault="00A36587" w:rsidP="00CF4BA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0,54</w:t>
            </w:r>
          </w:p>
        </w:tc>
        <w:tc>
          <w:tcPr>
            <w:tcW w:w="894" w:type="dxa"/>
          </w:tcPr>
          <w:p w:rsidR="00A36587" w:rsidRPr="00003CC5" w:rsidRDefault="00A36587" w:rsidP="00CF4BA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27</w:t>
            </w: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918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117,86</w:t>
            </w:r>
          </w:p>
        </w:tc>
        <w:tc>
          <w:tcPr>
            <w:tcW w:w="992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1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0,99</w:t>
            </w:r>
          </w:p>
        </w:tc>
        <w:tc>
          <w:tcPr>
            <w:tcW w:w="75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90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на обед</w:t>
            </w:r>
          </w:p>
        </w:tc>
        <w:tc>
          <w:tcPr>
            <w:tcW w:w="918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733,381/</w:t>
            </w:r>
          </w:p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742,115</w:t>
            </w:r>
          </w:p>
        </w:tc>
        <w:tc>
          <w:tcPr>
            <w:tcW w:w="992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918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4129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Вареники ленивые</w:t>
            </w:r>
          </w:p>
        </w:tc>
        <w:tc>
          <w:tcPr>
            <w:tcW w:w="918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100</w:t>
            </w:r>
          </w:p>
        </w:tc>
        <w:tc>
          <w:tcPr>
            <w:tcW w:w="890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11,3</w:t>
            </w:r>
          </w:p>
        </w:tc>
        <w:tc>
          <w:tcPr>
            <w:tcW w:w="1276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11,95</w:t>
            </w:r>
          </w:p>
        </w:tc>
        <w:tc>
          <w:tcPr>
            <w:tcW w:w="1134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11,65</w:t>
            </w:r>
          </w:p>
        </w:tc>
        <w:tc>
          <w:tcPr>
            <w:tcW w:w="1276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198,5</w:t>
            </w:r>
          </w:p>
        </w:tc>
        <w:tc>
          <w:tcPr>
            <w:tcW w:w="992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85,5</w:t>
            </w:r>
          </w:p>
        </w:tc>
        <w:tc>
          <w:tcPr>
            <w:tcW w:w="914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0,47</w:t>
            </w:r>
          </w:p>
        </w:tc>
        <w:tc>
          <w:tcPr>
            <w:tcW w:w="754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0,03</w:t>
            </w:r>
          </w:p>
        </w:tc>
        <w:tc>
          <w:tcPr>
            <w:tcW w:w="900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0,14</w:t>
            </w:r>
          </w:p>
        </w:tc>
        <w:tc>
          <w:tcPr>
            <w:tcW w:w="894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0,03</w:t>
            </w: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CF4BA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4129" w:type="dxa"/>
          </w:tcPr>
          <w:p w:rsidR="00A36587" w:rsidRPr="00003CC5" w:rsidRDefault="00A36587" w:rsidP="00CF4BA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Чай с сахаром</w:t>
            </w:r>
          </w:p>
        </w:tc>
        <w:tc>
          <w:tcPr>
            <w:tcW w:w="918" w:type="dxa"/>
          </w:tcPr>
          <w:p w:rsidR="00A36587" w:rsidRPr="00003CC5" w:rsidRDefault="00A36587" w:rsidP="00CF4BA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90" w:type="dxa"/>
          </w:tcPr>
          <w:p w:rsidR="00A36587" w:rsidRPr="00003CC5" w:rsidRDefault="00A36587" w:rsidP="00CF4BA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A36587" w:rsidRPr="00003CC5" w:rsidRDefault="00A36587" w:rsidP="00CF4BA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36587" w:rsidRPr="00003CC5" w:rsidRDefault="00A36587" w:rsidP="00CF4BA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276" w:type="dxa"/>
          </w:tcPr>
          <w:p w:rsidR="00A36587" w:rsidRPr="00003CC5" w:rsidRDefault="00A36587" w:rsidP="00CF4BA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</w:tcPr>
          <w:p w:rsidR="00A36587" w:rsidRPr="00003CC5" w:rsidRDefault="00A36587" w:rsidP="00CF4BA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914" w:type="dxa"/>
          </w:tcPr>
          <w:p w:rsidR="00A36587" w:rsidRPr="00003CC5" w:rsidRDefault="00A36587" w:rsidP="00CF4BA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54" w:type="dxa"/>
          </w:tcPr>
          <w:p w:rsidR="00A36587" w:rsidRPr="00003CC5" w:rsidRDefault="00A36587" w:rsidP="00CF4BA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CF4BA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CF4BA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0,27</w:t>
            </w: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полдник</w:t>
            </w:r>
          </w:p>
        </w:tc>
        <w:tc>
          <w:tcPr>
            <w:tcW w:w="918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241,5</w:t>
            </w:r>
          </w:p>
        </w:tc>
        <w:tc>
          <w:tcPr>
            <w:tcW w:w="992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CF4BA1">
        <w:tc>
          <w:tcPr>
            <w:tcW w:w="102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за день</w:t>
            </w:r>
          </w:p>
        </w:tc>
        <w:tc>
          <w:tcPr>
            <w:tcW w:w="918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59,842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60,972</w:t>
            </w:r>
          </w:p>
        </w:tc>
        <w:tc>
          <w:tcPr>
            <w:tcW w:w="113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269,419</w:t>
            </w:r>
          </w:p>
        </w:tc>
        <w:tc>
          <w:tcPr>
            <w:tcW w:w="1276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1431,081/1439,815</w:t>
            </w:r>
          </w:p>
        </w:tc>
        <w:tc>
          <w:tcPr>
            <w:tcW w:w="992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1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75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894" w:type="dxa"/>
          </w:tcPr>
          <w:p w:rsidR="00A36587" w:rsidRPr="00003CC5" w:rsidRDefault="00A36587" w:rsidP="005F3527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55,48</w:t>
            </w:r>
          </w:p>
        </w:tc>
      </w:tr>
    </w:tbl>
    <w:p w:rsidR="00A36587" w:rsidRPr="00003CC5" w:rsidRDefault="00A36587" w:rsidP="00BC1C77">
      <w:pPr>
        <w:rPr>
          <w:sz w:val="24"/>
          <w:szCs w:val="24"/>
        </w:rPr>
      </w:pPr>
    </w:p>
    <w:p w:rsidR="00A36587" w:rsidRPr="00003CC5" w:rsidRDefault="00A36587" w:rsidP="00BC1C77">
      <w:pPr>
        <w:rPr>
          <w:sz w:val="24"/>
          <w:szCs w:val="24"/>
        </w:rPr>
      </w:pPr>
    </w:p>
    <w:tbl>
      <w:tblPr>
        <w:tblW w:w="15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"/>
        <w:gridCol w:w="4129"/>
        <w:gridCol w:w="1332"/>
        <w:gridCol w:w="1332"/>
        <w:gridCol w:w="1199"/>
        <w:gridCol w:w="911"/>
        <w:gridCol w:w="1275"/>
        <w:gridCol w:w="993"/>
        <w:gridCol w:w="772"/>
        <w:gridCol w:w="900"/>
        <w:gridCol w:w="900"/>
        <w:gridCol w:w="894"/>
      </w:tblGrid>
      <w:tr w:rsidR="00A36587" w:rsidRPr="00003CC5" w:rsidTr="005E5338">
        <w:trPr>
          <w:trHeight w:val="334"/>
        </w:trPr>
        <w:tc>
          <w:tcPr>
            <w:tcW w:w="1049" w:type="dxa"/>
            <w:vMerge w:val="restart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№ рец.</w:t>
            </w:r>
          </w:p>
        </w:tc>
        <w:tc>
          <w:tcPr>
            <w:tcW w:w="4129" w:type="dxa"/>
            <w:vMerge w:val="restart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День</w:t>
            </w:r>
            <w:r w:rsidRPr="00003CC5">
              <w:rPr>
                <w:b/>
                <w:sz w:val="24"/>
                <w:szCs w:val="24"/>
                <w:lang w:eastAsia="en-US"/>
              </w:rPr>
              <w:t>: пятница</w:t>
            </w:r>
          </w:p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Неделя: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первая</w:t>
            </w:r>
          </w:p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Сезон: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осенне-зимний</w:t>
            </w:r>
          </w:p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Возрастная категория: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3-7 лет</w:t>
            </w:r>
          </w:p>
        </w:tc>
        <w:tc>
          <w:tcPr>
            <w:tcW w:w="133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Масса порции(г)</w:t>
            </w:r>
          </w:p>
        </w:tc>
        <w:tc>
          <w:tcPr>
            <w:tcW w:w="3442" w:type="dxa"/>
            <w:gridSpan w:val="3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275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Энерг. ценн. (ккал)</w:t>
            </w:r>
          </w:p>
        </w:tc>
        <w:tc>
          <w:tcPr>
            <w:tcW w:w="1765" w:type="dxa"/>
            <w:gridSpan w:val="2"/>
            <w:vMerge w:val="restart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 xml:space="preserve">Минеральные в-ва, </w:t>
            </w: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2694" w:type="dxa"/>
            <w:gridSpan w:val="3"/>
            <w:vMerge w:val="restart"/>
          </w:tcPr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мг</w:t>
            </w:r>
          </w:p>
        </w:tc>
      </w:tr>
      <w:tr w:rsidR="00A36587" w:rsidRPr="00003CC5" w:rsidTr="005E5338">
        <w:trPr>
          <w:trHeight w:val="294"/>
        </w:trPr>
        <w:tc>
          <w:tcPr>
            <w:tcW w:w="1049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rFonts w:ascii="Courier New" w:hAnsi="Courier New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332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белки</w:t>
            </w:r>
          </w:p>
        </w:tc>
        <w:tc>
          <w:tcPr>
            <w:tcW w:w="1199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911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углеводы</w:t>
            </w:r>
          </w:p>
        </w:tc>
        <w:tc>
          <w:tcPr>
            <w:tcW w:w="1275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Ккал</w:t>
            </w:r>
          </w:p>
        </w:tc>
        <w:tc>
          <w:tcPr>
            <w:tcW w:w="993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77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90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90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89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</w:t>
            </w: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33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412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Каша гречневая молочная жидкая с маслом сливочным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6,98</w:t>
            </w:r>
          </w:p>
        </w:tc>
        <w:tc>
          <w:tcPr>
            <w:tcW w:w="119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10,42</w:t>
            </w:r>
          </w:p>
        </w:tc>
        <w:tc>
          <w:tcPr>
            <w:tcW w:w="911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75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993" w:type="dxa"/>
          </w:tcPr>
          <w:p w:rsidR="00A36587" w:rsidRPr="00003CC5" w:rsidRDefault="00A36587" w:rsidP="0039449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184,48</w:t>
            </w:r>
          </w:p>
        </w:tc>
        <w:tc>
          <w:tcPr>
            <w:tcW w:w="772" w:type="dxa"/>
          </w:tcPr>
          <w:p w:rsidR="00A36587" w:rsidRPr="00003CC5" w:rsidRDefault="00A36587" w:rsidP="0039449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0,22</w:t>
            </w:r>
          </w:p>
        </w:tc>
        <w:tc>
          <w:tcPr>
            <w:tcW w:w="894" w:type="dxa"/>
          </w:tcPr>
          <w:p w:rsidR="00A36587" w:rsidRPr="00003CC5" w:rsidRDefault="00A36587" w:rsidP="0039449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</w:t>
            </w: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397</w:t>
            </w:r>
          </w:p>
        </w:tc>
        <w:tc>
          <w:tcPr>
            <w:tcW w:w="412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Какао с молоком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3,67</w:t>
            </w:r>
          </w:p>
        </w:tc>
        <w:tc>
          <w:tcPr>
            <w:tcW w:w="119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3,19</w:t>
            </w:r>
          </w:p>
        </w:tc>
        <w:tc>
          <w:tcPr>
            <w:tcW w:w="911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15,82</w:t>
            </w:r>
          </w:p>
        </w:tc>
        <w:tc>
          <w:tcPr>
            <w:tcW w:w="1275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107,0</w:t>
            </w:r>
          </w:p>
        </w:tc>
        <w:tc>
          <w:tcPr>
            <w:tcW w:w="993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77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0,43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894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1,43</w:t>
            </w: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149</w:t>
            </w:r>
          </w:p>
        </w:tc>
        <w:tc>
          <w:tcPr>
            <w:tcW w:w="4129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8,3</w:t>
            </w:r>
          </w:p>
        </w:tc>
        <w:tc>
          <w:tcPr>
            <w:tcW w:w="1199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</w:t>
            </w:r>
          </w:p>
        </w:tc>
        <w:tc>
          <w:tcPr>
            <w:tcW w:w="911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74,8</w:t>
            </w:r>
          </w:p>
        </w:tc>
        <w:tc>
          <w:tcPr>
            <w:tcW w:w="993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Хлеб ржаной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40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2,6</w:t>
            </w:r>
          </w:p>
        </w:tc>
        <w:tc>
          <w:tcPr>
            <w:tcW w:w="1199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0,5</w:t>
            </w:r>
          </w:p>
        </w:tc>
        <w:tc>
          <w:tcPr>
            <w:tcW w:w="911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13,0</w:t>
            </w:r>
          </w:p>
        </w:tc>
        <w:tc>
          <w:tcPr>
            <w:tcW w:w="1275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67,6</w:t>
            </w:r>
          </w:p>
        </w:tc>
        <w:tc>
          <w:tcPr>
            <w:tcW w:w="993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13,6</w:t>
            </w:r>
          </w:p>
        </w:tc>
        <w:tc>
          <w:tcPr>
            <w:tcW w:w="772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1,52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39449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489,4</w:t>
            </w:r>
          </w:p>
        </w:tc>
        <w:tc>
          <w:tcPr>
            <w:tcW w:w="993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2-й завтрак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12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Сок фруктовый или овощной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9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11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275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993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77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94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993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1A7C6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29" w:type="dxa"/>
          </w:tcPr>
          <w:p w:rsidR="00A36587" w:rsidRPr="00003CC5" w:rsidRDefault="00A36587" w:rsidP="001A7C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Салат витаминный с растит.  Маслом</w:t>
            </w:r>
          </w:p>
          <w:p w:rsidR="00A36587" w:rsidRPr="00003CC5" w:rsidRDefault="00A36587" w:rsidP="001A7C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 xml:space="preserve">или </w:t>
            </w:r>
          </w:p>
          <w:p w:rsidR="00A36587" w:rsidRPr="00003CC5" w:rsidRDefault="00A36587" w:rsidP="001A7C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долька огурца или помидора</w:t>
            </w:r>
          </w:p>
        </w:tc>
        <w:tc>
          <w:tcPr>
            <w:tcW w:w="1332" w:type="dxa"/>
          </w:tcPr>
          <w:p w:rsidR="00A36587" w:rsidRPr="00003CC5" w:rsidRDefault="00A36587" w:rsidP="001A7C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32" w:type="dxa"/>
          </w:tcPr>
          <w:p w:rsidR="00A36587" w:rsidRPr="00003CC5" w:rsidRDefault="00A36587" w:rsidP="001A7C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0,7</w:t>
            </w:r>
          </w:p>
          <w:p w:rsidR="00A36587" w:rsidRPr="00003CC5" w:rsidRDefault="00A36587" w:rsidP="001A7C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A7C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99" w:type="dxa"/>
          </w:tcPr>
          <w:p w:rsidR="00A36587" w:rsidRPr="00003CC5" w:rsidRDefault="00A36587" w:rsidP="001A7C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6,29</w:t>
            </w:r>
          </w:p>
          <w:p w:rsidR="00A36587" w:rsidRPr="00003CC5" w:rsidRDefault="00A36587" w:rsidP="001A7C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A7C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911" w:type="dxa"/>
          </w:tcPr>
          <w:p w:rsidR="00A36587" w:rsidRPr="00003CC5" w:rsidRDefault="00A36587" w:rsidP="001A7C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4,7</w:t>
            </w:r>
          </w:p>
          <w:p w:rsidR="00A36587" w:rsidRPr="00003CC5" w:rsidRDefault="00A36587" w:rsidP="001A7C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FE322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75" w:type="dxa"/>
          </w:tcPr>
          <w:p w:rsidR="00A36587" w:rsidRPr="00003CC5" w:rsidRDefault="00A36587" w:rsidP="001A7C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60,5</w:t>
            </w:r>
          </w:p>
          <w:p w:rsidR="00A36587" w:rsidRPr="00003CC5" w:rsidRDefault="00A36587" w:rsidP="001A7C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A7C6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993" w:type="dxa"/>
          </w:tcPr>
          <w:p w:rsidR="00A36587" w:rsidRPr="00003CC5" w:rsidRDefault="00A36587" w:rsidP="001A7C6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25,2</w:t>
            </w:r>
          </w:p>
          <w:p w:rsidR="00A36587" w:rsidRPr="00003CC5" w:rsidRDefault="00A36587" w:rsidP="00FE322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772" w:type="dxa"/>
          </w:tcPr>
          <w:p w:rsidR="00A36587" w:rsidRPr="00003CC5" w:rsidRDefault="00A36587" w:rsidP="001A7C6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0,6</w:t>
            </w:r>
          </w:p>
          <w:p w:rsidR="00A36587" w:rsidRPr="00003CC5" w:rsidRDefault="00A36587" w:rsidP="001A7C6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900" w:type="dxa"/>
          </w:tcPr>
          <w:p w:rsidR="00A36587" w:rsidRPr="00003CC5" w:rsidRDefault="00A36587" w:rsidP="001A7C6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</w:t>
            </w:r>
          </w:p>
          <w:p w:rsidR="00A36587" w:rsidRPr="00003CC5" w:rsidRDefault="00A36587" w:rsidP="001A7C6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900" w:type="dxa"/>
          </w:tcPr>
          <w:p w:rsidR="00A36587" w:rsidRPr="00003CC5" w:rsidRDefault="00A36587" w:rsidP="001A7C6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</w:t>
            </w:r>
          </w:p>
          <w:p w:rsidR="00A36587" w:rsidRPr="00003CC5" w:rsidRDefault="00A36587" w:rsidP="001A7C6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894" w:type="dxa"/>
          </w:tcPr>
          <w:p w:rsidR="00A36587" w:rsidRPr="00003CC5" w:rsidRDefault="00A36587" w:rsidP="001A7C6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11,4</w:t>
            </w:r>
          </w:p>
          <w:p w:rsidR="00A36587" w:rsidRPr="00003CC5" w:rsidRDefault="00A36587" w:rsidP="001A7C6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12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Лапша по домашнему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9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7,075</w:t>
            </w:r>
          </w:p>
        </w:tc>
        <w:tc>
          <w:tcPr>
            <w:tcW w:w="911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11,925</w:t>
            </w:r>
          </w:p>
        </w:tc>
        <w:tc>
          <w:tcPr>
            <w:tcW w:w="1275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122,25</w:t>
            </w:r>
          </w:p>
        </w:tc>
        <w:tc>
          <w:tcPr>
            <w:tcW w:w="993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77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0,025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894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0,575</w:t>
            </w: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412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Жаркое по домашнему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11,682</w:t>
            </w:r>
          </w:p>
        </w:tc>
        <w:tc>
          <w:tcPr>
            <w:tcW w:w="119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13,946</w:t>
            </w:r>
          </w:p>
        </w:tc>
        <w:tc>
          <w:tcPr>
            <w:tcW w:w="911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21,34</w:t>
            </w:r>
          </w:p>
        </w:tc>
        <w:tc>
          <w:tcPr>
            <w:tcW w:w="1275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268,114</w:t>
            </w:r>
          </w:p>
        </w:tc>
        <w:tc>
          <w:tcPr>
            <w:tcW w:w="993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32,01</w:t>
            </w:r>
          </w:p>
        </w:tc>
        <w:tc>
          <w:tcPr>
            <w:tcW w:w="77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2,596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0,176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0,154</w:t>
            </w:r>
          </w:p>
        </w:tc>
        <w:tc>
          <w:tcPr>
            <w:tcW w:w="894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4,51</w:t>
            </w: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5E5338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376</w:t>
            </w:r>
          </w:p>
        </w:tc>
        <w:tc>
          <w:tcPr>
            <w:tcW w:w="4129" w:type="dxa"/>
          </w:tcPr>
          <w:p w:rsidR="00A36587" w:rsidRPr="00003CC5" w:rsidRDefault="00A36587" w:rsidP="005E5338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332" w:type="dxa"/>
          </w:tcPr>
          <w:p w:rsidR="00A36587" w:rsidRPr="00003CC5" w:rsidRDefault="00A36587" w:rsidP="005E5338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180</w:t>
            </w:r>
          </w:p>
        </w:tc>
        <w:tc>
          <w:tcPr>
            <w:tcW w:w="1332" w:type="dxa"/>
          </w:tcPr>
          <w:p w:rsidR="00A36587" w:rsidRPr="00003CC5" w:rsidRDefault="00A36587" w:rsidP="005E5338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0,396</w:t>
            </w:r>
          </w:p>
        </w:tc>
        <w:tc>
          <w:tcPr>
            <w:tcW w:w="1199" w:type="dxa"/>
          </w:tcPr>
          <w:p w:rsidR="00A36587" w:rsidRPr="00003CC5" w:rsidRDefault="00A36587" w:rsidP="005E5338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0,018</w:t>
            </w:r>
          </w:p>
        </w:tc>
        <w:tc>
          <w:tcPr>
            <w:tcW w:w="911" w:type="dxa"/>
          </w:tcPr>
          <w:p w:rsidR="00A36587" w:rsidRPr="00003CC5" w:rsidRDefault="00A36587" w:rsidP="005E5338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24,984</w:t>
            </w:r>
          </w:p>
        </w:tc>
        <w:tc>
          <w:tcPr>
            <w:tcW w:w="1275" w:type="dxa"/>
          </w:tcPr>
          <w:p w:rsidR="00A36587" w:rsidRPr="00003CC5" w:rsidRDefault="00A36587" w:rsidP="005E5338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101,7</w:t>
            </w:r>
          </w:p>
        </w:tc>
        <w:tc>
          <w:tcPr>
            <w:tcW w:w="993" w:type="dxa"/>
          </w:tcPr>
          <w:p w:rsidR="00A36587" w:rsidRPr="00003CC5" w:rsidRDefault="00A36587" w:rsidP="005E5338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28,638</w:t>
            </w:r>
          </w:p>
        </w:tc>
        <w:tc>
          <w:tcPr>
            <w:tcW w:w="772" w:type="dxa"/>
          </w:tcPr>
          <w:p w:rsidR="00A36587" w:rsidRPr="00003CC5" w:rsidRDefault="00A36587" w:rsidP="005E5338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1,116</w:t>
            </w:r>
          </w:p>
        </w:tc>
        <w:tc>
          <w:tcPr>
            <w:tcW w:w="900" w:type="dxa"/>
          </w:tcPr>
          <w:p w:rsidR="00A36587" w:rsidRPr="00003CC5" w:rsidRDefault="00A36587" w:rsidP="005E5338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5E5338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5E5338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0,36</w:t>
            </w: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2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9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11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275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117,86</w:t>
            </w:r>
          </w:p>
        </w:tc>
        <w:tc>
          <w:tcPr>
            <w:tcW w:w="993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77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0,99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на обед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670,424/</w:t>
            </w:r>
          </w:p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618,324</w:t>
            </w:r>
          </w:p>
        </w:tc>
        <w:tc>
          <w:tcPr>
            <w:tcW w:w="993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412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Крендель сахарный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119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6,57</w:t>
            </w:r>
          </w:p>
        </w:tc>
        <w:tc>
          <w:tcPr>
            <w:tcW w:w="911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27,87</w:t>
            </w:r>
          </w:p>
        </w:tc>
        <w:tc>
          <w:tcPr>
            <w:tcW w:w="1275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185,0</w:t>
            </w:r>
          </w:p>
        </w:tc>
        <w:tc>
          <w:tcPr>
            <w:tcW w:w="993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77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894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401</w:t>
            </w:r>
          </w:p>
        </w:tc>
        <w:tc>
          <w:tcPr>
            <w:tcW w:w="412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Кисло молочный продукт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5,22</w:t>
            </w:r>
          </w:p>
        </w:tc>
        <w:tc>
          <w:tcPr>
            <w:tcW w:w="119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11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7,56</w:t>
            </w:r>
          </w:p>
        </w:tc>
        <w:tc>
          <w:tcPr>
            <w:tcW w:w="1275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93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223,2</w:t>
            </w:r>
          </w:p>
        </w:tc>
        <w:tc>
          <w:tcPr>
            <w:tcW w:w="77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894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0,54</w:t>
            </w:r>
          </w:p>
        </w:tc>
      </w:tr>
      <w:tr w:rsidR="00A36587" w:rsidRPr="00003CC5" w:rsidTr="005E5338">
        <w:trPr>
          <w:trHeight w:val="521"/>
        </w:trPr>
        <w:tc>
          <w:tcPr>
            <w:tcW w:w="104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полдник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277,0</w:t>
            </w:r>
          </w:p>
        </w:tc>
        <w:tc>
          <w:tcPr>
            <w:tcW w:w="993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5E5338">
        <w:tc>
          <w:tcPr>
            <w:tcW w:w="104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за день</w:t>
            </w: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57,68</w:t>
            </w:r>
          </w:p>
        </w:tc>
        <w:tc>
          <w:tcPr>
            <w:tcW w:w="1199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50,455</w:t>
            </w:r>
          </w:p>
        </w:tc>
        <w:tc>
          <w:tcPr>
            <w:tcW w:w="911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187,055</w:t>
            </w:r>
          </w:p>
        </w:tc>
        <w:tc>
          <w:tcPr>
            <w:tcW w:w="1275" w:type="dxa"/>
          </w:tcPr>
          <w:p w:rsidR="00A36587" w:rsidRPr="00003CC5" w:rsidRDefault="00A36587" w:rsidP="00292DCB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1482,824/1430,724</w:t>
            </w:r>
          </w:p>
        </w:tc>
        <w:tc>
          <w:tcPr>
            <w:tcW w:w="993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772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894" w:type="dxa"/>
          </w:tcPr>
          <w:p w:rsidR="00A36587" w:rsidRPr="00003CC5" w:rsidRDefault="00A36587" w:rsidP="00394493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49,815</w:t>
            </w:r>
          </w:p>
        </w:tc>
      </w:tr>
    </w:tbl>
    <w:p w:rsidR="00A36587" w:rsidRPr="00003CC5" w:rsidRDefault="00A36587" w:rsidP="00394493">
      <w:pPr>
        <w:jc w:val="center"/>
        <w:rPr>
          <w:sz w:val="24"/>
          <w:szCs w:val="24"/>
        </w:rPr>
      </w:pPr>
    </w:p>
    <w:p w:rsidR="00A36587" w:rsidRPr="00003CC5" w:rsidRDefault="00A36587" w:rsidP="00BC1C77">
      <w:pPr>
        <w:rPr>
          <w:sz w:val="24"/>
          <w:szCs w:val="24"/>
        </w:rPr>
      </w:pPr>
    </w:p>
    <w:tbl>
      <w:tblPr>
        <w:tblW w:w="156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4129"/>
        <w:gridCol w:w="1332"/>
        <w:gridCol w:w="1332"/>
        <w:gridCol w:w="1199"/>
        <w:gridCol w:w="911"/>
        <w:gridCol w:w="1134"/>
        <w:gridCol w:w="992"/>
        <w:gridCol w:w="914"/>
        <w:gridCol w:w="900"/>
        <w:gridCol w:w="900"/>
        <w:gridCol w:w="894"/>
      </w:tblGrid>
      <w:tr w:rsidR="00A36587" w:rsidRPr="00003CC5" w:rsidTr="00AC7374">
        <w:trPr>
          <w:trHeight w:val="334"/>
        </w:trPr>
        <w:tc>
          <w:tcPr>
            <w:tcW w:w="1020" w:type="dxa"/>
            <w:vMerge w:val="restart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№ рец.</w:t>
            </w:r>
          </w:p>
        </w:tc>
        <w:tc>
          <w:tcPr>
            <w:tcW w:w="4129" w:type="dxa"/>
            <w:vMerge w:val="restart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День</w:t>
            </w:r>
            <w:r w:rsidRPr="00003CC5">
              <w:rPr>
                <w:b/>
                <w:sz w:val="24"/>
                <w:szCs w:val="24"/>
                <w:lang w:eastAsia="en-US"/>
              </w:rPr>
              <w:t>: понедельник</w:t>
            </w:r>
          </w:p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Неделя: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вторая</w:t>
            </w:r>
          </w:p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Сезон: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осенне-зимний</w:t>
            </w:r>
          </w:p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Возрастная категория: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3-7 лет</w:t>
            </w:r>
          </w:p>
        </w:tc>
        <w:tc>
          <w:tcPr>
            <w:tcW w:w="133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Масса порции(г)</w:t>
            </w:r>
          </w:p>
        </w:tc>
        <w:tc>
          <w:tcPr>
            <w:tcW w:w="3442" w:type="dxa"/>
            <w:gridSpan w:val="3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Энерг. ценн. (ккал)</w:t>
            </w:r>
          </w:p>
        </w:tc>
        <w:tc>
          <w:tcPr>
            <w:tcW w:w="1906" w:type="dxa"/>
            <w:gridSpan w:val="2"/>
            <w:vMerge w:val="restart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 xml:space="preserve">Минеральные в-ва, </w:t>
            </w: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2694" w:type="dxa"/>
            <w:gridSpan w:val="3"/>
            <w:vMerge w:val="restart"/>
          </w:tcPr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мг</w:t>
            </w:r>
          </w:p>
        </w:tc>
      </w:tr>
      <w:tr w:rsidR="00A36587" w:rsidRPr="00003CC5" w:rsidTr="00AC7374">
        <w:trPr>
          <w:trHeight w:val="294"/>
        </w:trPr>
        <w:tc>
          <w:tcPr>
            <w:tcW w:w="1020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rFonts w:ascii="Courier New" w:hAnsi="Courier New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332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белки</w:t>
            </w:r>
          </w:p>
        </w:tc>
        <w:tc>
          <w:tcPr>
            <w:tcW w:w="1199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911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углеводы</w:t>
            </w:r>
          </w:p>
        </w:tc>
        <w:tc>
          <w:tcPr>
            <w:tcW w:w="113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Ккал</w:t>
            </w:r>
          </w:p>
        </w:tc>
        <w:tc>
          <w:tcPr>
            <w:tcW w:w="99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91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90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90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89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</w:t>
            </w: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040D5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040D5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332" w:type="dxa"/>
          </w:tcPr>
          <w:p w:rsidR="00A36587" w:rsidRPr="00003CC5" w:rsidRDefault="00A36587" w:rsidP="00040D5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040D5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A36587" w:rsidRPr="00003CC5" w:rsidRDefault="00A36587" w:rsidP="00040D5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36587" w:rsidRPr="00003CC5" w:rsidRDefault="00A36587" w:rsidP="00040D5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040D5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040D5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040D5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040D5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040D5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040D5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040D5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129" w:type="dxa"/>
          </w:tcPr>
          <w:p w:rsidR="00A36587" w:rsidRPr="00003CC5" w:rsidRDefault="00A36587" w:rsidP="00040D5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Каша пшенная молочная жидкая</w:t>
            </w:r>
          </w:p>
        </w:tc>
        <w:tc>
          <w:tcPr>
            <w:tcW w:w="1332" w:type="dxa"/>
          </w:tcPr>
          <w:p w:rsidR="00A36587" w:rsidRPr="00003CC5" w:rsidRDefault="00A36587" w:rsidP="00040D5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32" w:type="dxa"/>
          </w:tcPr>
          <w:p w:rsidR="00A36587" w:rsidRPr="00003CC5" w:rsidRDefault="00A36587" w:rsidP="00040D5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6,76</w:t>
            </w:r>
          </w:p>
        </w:tc>
        <w:tc>
          <w:tcPr>
            <w:tcW w:w="1199" w:type="dxa"/>
          </w:tcPr>
          <w:p w:rsidR="00A36587" w:rsidRPr="00003CC5" w:rsidRDefault="00A36587" w:rsidP="00040D5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11,42</w:t>
            </w:r>
          </w:p>
        </w:tc>
        <w:tc>
          <w:tcPr>
            <w:tcW w:w="911" w:type="dxa"/>
          </w:tcPr>
          <w:p w:rsidR="00A36587" w:rsidRPr="00003CC5" w:rsidRDefault="00A36587" w:rsidP="00040D5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25,86</w:t>
            </w:r>
          </w:p>
        </w:tc>
        <w:tc>
          <w:tcPr>
            <w:tcW w:w="1134" w:type="dxa"/>
          </w:tcPr>
          <w:p w:rsidR="00A36587" w:rsidRPr="00003CC5" w:rsidRDefault="00A36587" w:rsidP="00040D5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224,94</w:t>
            </w:r>
          </w:p>
        </w:tc>
        <w:tc>
          <w:tcPr>
            <w:tcW w:w="992" w:type="dxa"/>
          </w:tcPr>
          <w:p w:rsidR="00A36587" w:rsidRPr="00003CC5" w:rsidRDefault="00A36587" w:rsidP="00040D5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185,86</w:t>
            </w:r>
          </w:p>
        </w:tc>
        <w:tc>
          <w:tcPr>
            <w:tcW w:w="914" w:type="dxa"/>
          </w:tcPr>
          <w:p w:rsidR="00A36587" w:rsidRPr="00003CC5" w:rsidRDefault="00A36587" w:rsidP="00040D5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900" w:type="dxa"/>
          </w:tcPr>
          <w:p w:rsidR="00A36587" w:rsidRPr="00003CC5" w:rsidRDefault="00A36587" w:rsidP="00040D5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00" w:type="dxa"/>
          </w:tcPr>
          <w:p w:rsidR="00A36587" w:rsidRPr="00003CC5" w:rsidRDefault="00A36587" w:rsidP="00040D5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94" w:type="dxa"/>
          </w:tcPr>
          <w:p w:rsidR="00A36587" w:rsidRPr="00003CC5" w:rsidRDefault="00A36587" w:rsidP="00040D5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</w:t>
            </w: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397</w:t>
            </w:r>
          </w:p>
        </w:tc>
        <w:tc>
          <w:tcPr>
            <w:tcW w:w="412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Какао с молоком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3,67</w:t>
            </w:r>
          </w:p>
        </w:tc>
        <w:tc>
          <w:tcPr>
            <w:tcW w:w="119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3,19</w:t>
            </w:r>
          </w:p>
        </w:tc>
        <w:tc>
          <w:tcPr>
            <w:tcW w:w="911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15,82</w:t>
            </w:r>
          </w:p>
        </w:tc>
        <w:tc>
          <w:tcPr>
            <w:tcW w:w="113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107,0</w:t>
            </w:r>
          </w:p>
        </w:tc>
        <w:tc>
          <w:tcPr>
            <w:tcW w:w="99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1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0,43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89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1,43</w:t>
            </w: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7</w:t>
            </w:r>
          </w:p>
        </w:tc>
        <w:tc>
          <w:tcPr>
            <w:tcW w:w="4129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Сыр (порциями)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16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3,712</w:t>
            </w:r>
          </w:p>
        </w:tc>
        <w:tc>
          <w:tcPr>
            <w:tcW w:w="1199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4,72</w:t>
            </w:r>
          </w:p>
        </w:tc>
        <w:tc>
          <w:tcPr>
            <w:tcW w:w="911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57,6</w:t>
            </w:r>
          </w:p>
        </w:tc>
        <w:tc>
          <w:tcPr>
            <w:tcW w:w="992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140,8</w:t>
            </w:r>
          </w:p>
        </w:tc>
        <w:tc>
          <w:tcPr>
            <w:tcW w:w="914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0,16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0,048</w:t>
            </w:r>
          </w:p>
        </w:tc>
        <w:tc>
          <w:tcPr>
            <w:tcW w:w="894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0,112</w:t>
            </w: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Хлеб ржаной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40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2,6</w:t>
            </w:r>
          </w:p>
        </w:tc>
        <w:tc>
          <w:tcPr>
            <w:tcW w:w="1199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0,5</w:t>
            </w:r>
          </w:p>
        </w:tc>
        <w:tc>
          <w:tcPr>
            <w:tcW w:w="911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13,6</w:t>
            </w:r>
          </w:p>
        </w:tc>
        <w:tc>
          <w:tcPr>
            <w:tcW w:w="914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1,52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457,14</w:t>
            </w:r>
          </w:p>
        </w:tc>
        <w:tc>
          <w:tcPr>
            <w:tcW w:w="99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2-й завтрак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12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Сок фруктовый или овощной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9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911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13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99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1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9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99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AC7374">
        <w:trPr>
          <w:trHeight w:val="520"/>
        </w:trPr>
        <w:tc>
          <w:tcPr>
            <w:tcW w:w="1020" w:type="dxa"/>
          </w:tcPr>
          <w:p w:rsidR="00A36587" w:rsidRPr="00003CC5" w:rsidRDefault="00A36587" w:rsidP="00C809E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29" w:type="dxa"/>
          </w:tcPr>
          <w:p w:rsidR="00A36587" w:rsidRPr="00003CC5" w:rsidRDefault="00A36587" w:rsidP="00C809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Салат «Зимний» или</w:t>
            </w:r>
          </w:p>
          <w:p w:rsidR="00A36587" w:rsidRPr="00003CC5" w:rsidRDefault="00A36587" w:rsidP="00C809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салат из огурца и помидора</w:t>
            </w:r>
          </w:p>
        </w:tc>
        <w:tc>
          <w:tcPr>
            <w:tcW w:w="1332" w:type="dxa"/>
          </w:tcPr>
          <w:p w:rsidR="00A36587" w:rsidRPr="00003CC5" w:rsidRDefault="00A36587" w:rsidP="00C809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50</w:t>
            </w:r>
          </w:p>
          <w:p w:rsidR="00A36587" w:rsidRPr="00003CC5" w:rsidRDefault="00A36587" w:rsidP="00C809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32" w:type="dxa"/>
          </w:tcPr>
          <w:p w:rsidR="00A36587" w:rsidRPr="00003CC5" w:rsidRDefault="00A36587" w:rsidP="00C809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0,621</w:t>
            </w:r>
          </w:p>
          <w:p w:rsidR="00A36587" w:rsidRPr="00003CC5" w:rsidRDefault="00A36587" w:rsidP="00C809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0,98</w:t>
            </w:r>
          </w:p>
        </w:tc>
        <w:tc>
          <w:tcPr>
            <w:tcW w:w="1199" w:type="dxa"/>
          </w:tcPr>
          <w:p w:rsidR="00A36587" w:rsidRPr="00003CC5" w:rsidRDefault="00A36587" w:rsidP="00C809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3,561</w:t>
            </w:r>
          </w:p>
          <w:p w:rsidR="00A36587" w:rsidRPr="00003CC5" w:rsidRDefault="00A36587" w:rsidP="00C809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6,15</w:t>
            </w:r>
          </w:p>
        </w:tc>
        <w:tc>
          <w:tcPr>
            <w:tcW w:w="911" w:type="dxa"/>
          </w:tcPr>
          <w:p w:rsidR="00A36587" w:rsidRPr="00003CC5" w:rsidRDefault="00A36587" w:rsidP="00C809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1,747</w:t>
            </w:r>
          </w:p>
          <w:p w:rsidR="00A36587" w:rsidRPr="00003CC5" w:rsidRDefault="00A36587" w:rsidP="00C809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3,73</w:t>
            </w:r>
          </w:p>
        </w:tc>
        <w:tc>
          <w:tcPr>
            <w:tcW w:w="1134" w:type="dxa"/>
          </w:tcPr>
          <w:p w:rsidR="00A36587" w:rsidRPr="00003CC5" w:rsidRDefault="00A36587" w:rsidP="00C809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41,086</w:t>
            </w:r>
          </w:p>
          <w:p w:rsidR="00A36587" w:rsidRPr="00003CC5" w:rsidRDefault="00A36587" w:rsidP="00C809E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992" w:type="dxa"/>
          </w:tcPr>
          <w:p w:rsidR="00A36587" w:rsidRPr="00003CC5" w:rsidRDefault="00A36587" w:rsidP="00C809E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8,37</w:t>
            </w:r>
          </w:p>
          <w:p w:rsidR="00A36587" w:rsidRPr="00003CC5" w:rsidRDefault="00A36587" w:rsidP="00C809E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18,68</w:t>
            </w:r>
          </w:p>
        </w:tc>
        <w:tc>
          <w:tcPr>
            <w:tcW w:w="914" w:type="dxa"/>
          </w:tcPr>
          <w:p w:rsidR="00A36587" w:rsidRPr="00003CC5" w:rsidRDefault="00A36587" w:rsidP="00C809E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0,403</w:t>
            </w:r>
          </w:p>
          <w:p w:rsidR="00A36587" w:rsidRPr="00003CC5" w:rsidRDefault="00A36587" w:rsidP="00C809E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0,74</w:t>
            </w:r>
          </w:p>
        </w:tc>
        <w:tc>
          <w:tcPr>
            <w:tcW w:w="900" w:type="dxa"/>
          </w:tcPr>
          <w:p w:rsidR="00A36587" w:rsidRPr="00003CC5" w:rsidRDefault="00A36587" w:rsidP="00C809E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0,0410,05</w:t>
            </w:r>
          </w:p>
        </w:tc>
        <w:tc>
          <w:tcPr>
            <w:tcW w:w="900" w:type="dxa"/>
          </w:tcPr>
          <w:p w:rsidR="00A36587" w:rsidRPr="00003CC5" w:rsidRDefault="00A36587" w:rsidP="00C809E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0,025</w:t>
            </w:r>
          </w:p>
          <w:p w:rsidR="00A36587" w:rsidRPr="00003CC5" w:rsidRDefault="00A36587" w:rsidP="00C809E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894" w:type="dxa"/>
          </w:tcPr>
          <w:p w:rsidR="00A36587" w:rsidRPr="00003CC5" w:rsidRDefault="00A36587" w:rsidP="00C809E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7,25</w:t>
            </w:r>
          </w:p>
          <w:p w:rsidR="00A36587" w:rsidRPr="00003CC5" w:rsidRDefault="00A36587" w:rsidP="00C809E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16,76</w:t>
            </w:r>
          </w:p>
        </w:tc>
      </w:tr>
      <w:tr w:rsidR="00A36587" w:rsidRPr="00003CC5" w:rsidTr="00AC7374">
        <w:trPr>
          <w:trHeight w:val="299"/>
        </w:trPr>
        <w:tc>
          <w:tcPr>
            <w:tcW w:w="102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12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Щи из свежей капусты с картофелем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250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1,74</w:t>
            </w:r>
          </w:p>
        </w:tc>
        <w:tc>
          <w:tcPr>
            <w:tcW w:w="119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4,9</w:t>
            </w:r>
          </w:p>
        </w:tc>
        <w:tc>
          <w:tcPr>
            <w:tcW w:w="911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8,5</w:t>
            </w:r>
          </w:p>
        </w:tc>
        <w:tc>
          <w:tcPr>
            <w:tcW w:w="113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84,7</w:t>
            </w:r>
          </w:p>
        </w:tc>
        <w:tc>
          <w:tcPr>
            <w:tcW w:w="992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43,3</w:t>
            </w:r>
          </w:p>
        </w:tc>
        <w:tc>
          <w:tcPr>
            <w:tcW w:w="914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0,79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0,06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0,05</w:t>
            </w:r>
          </w:p>
        </w:tc>
        <w:tc>
          <w:tcPr>
            <w:tcW w:w="894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18,5</w:t>
            </w:r>
          </w:p>
        </w:tc>
      </w:tr>
      <w:tr w:rsidR="00A36587" w:rsidRPr="00003CC5" w:rsidTr="00AC7374">
        <w:trPr>
          <w:trHeight w:val="299"/>
        </w:trPr>
        <w:tc>
          <w:tcPr>
            <w:tcW w:w="102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4129" w:type="dxa"/>
          </w:tcPr>
          <w:p w:rsidR="00A36587" w:rsidRPr="00003CC5" w:rsidRDefault="00A36587" w:rsidP="00FE322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Макар. изделия отварные с маслом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125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5,5</w:t>
            </w:r>
          </w:p>
        </w:tc>
        <w:tc>
          <w:tcPr>
            <w:tcW w:w="119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4,2</w:t>
            </w:r>
          </w:p>
        </w:tc>
        <w:tc>
          <w:tcPr>
            <w:tcW w:w="911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26,4</w:t>
            </w:r>
          </w:p>
        </w:tc>
        <w:tc>
          <w:tcPr>
            <w:tcW w:w="113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165,5</w:t>
            </w:r>
          </w:p>
        </w:tc>
        <w:tc>
          <w:tcPr>
            <w:tcW w:w="992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4,8</w:t>
            </w:r>
          </w:p>
        </w:tc>
        <w:tc>
          <w:tcPr>
            <w:tcW w:w="914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1,1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0,06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</w:t>
            </w:r>
          </w:p>
        </w:tc>
      </w:tr>
      <w:tr w:rsidR="00A36587" w:rsidRPr="00003CC5" w:rsidTr="00AC7374">
        <w:trPr>
          <w:trHeight w:val="299"/>
        </w:trPr>
        <w:tc>
          <w:tcPr>
            <w:tcW w:w="102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412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биточки из говядины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70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9,84</w:t>
            </w:r>
          </w:p>
        </w:tc>
        <w:tc>
          <w:tcPr>
            <w:tcW w:w="119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8,02</w:t>
            </w:r>
          </w:p>
        </w:tc>
        <w:tc>
          <w:tcPr>
            <w:tcW w:w="911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7,16</w:t>
            </w:r>
          </w:p>
        </w:tc>
        <w:tc>
          <w:tcPr>
            <w:tcW w:w="113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139,13</w:t>
            </w:r>
          </w:p>
        </w:tc>
        <w:tc>
          <w:tcPr>
            <w:tcW w:w="992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27,03</w:t>
            </w:r>
          </w:p>
        </w:tc>
        <w:tc>
          <w:tcPr>
            <w:tcW w:w="914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0,86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0,04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0,06</w:t>
            </w:r>
          </w:p>
        </w:tc>
        <w:tc>
          <w:tcPr>
            <w:tcW w:w="894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0,81</w:t>
            </w:r>
          </w:p>
        </w:tc>
      </w:tr>
      <w:tr w:rsidR="00A36587" w:rsidRPr="00003CC5" w:rsidTr="00AC7374">
        <w:trPr>
          <w:trHeight w:val="299"/>
        </w:trPr>
        <w:tc>
          <w:tcPr>
            <w:tcW w:w="102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4129" w:type="dxa"/>
          </w:tcPr>
          <w:p w:rsidR="00A36587" w:rsidRPr="00003CC5" w:rsidRDefault="00A36587" w:rsidP="0014750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соус красный основной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50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0,48</w:t>
            </w:r>
          </w:p>
        </w:tc>
        <w:tc>
          <w:tcPr>
            <w:tcW w:w="119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1,37</w:t>
            </w:r>
          </w:p>
        </w:tc>
        <w:tc>
          <w:tcPr>
            <w:tcW w:w="911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2,16</w:t>
            </w:r>
          </w:p>
        </w:tc>
        <w:tc>
          <w:tcPr>
            <w:tcW w:w="113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21,7</w:t>
            </w:r>
          </w:p>
        </w:tc>
        <w:tc>
          <w:tcPr>
            <w:tcW w:w="992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</w:t>
            </w:r>
          </w:p>
        </w:tc>
        <w:tc>
          <w:tcPr>
            <w:tcW w:w="914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0,27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0,01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0,07</w:t>
            </w:r>
          </w:p>
        </w:tc>
        <w:tc>
          <w:tcPr>
            <w:tcW w:w="894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</w:t>
            </w: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4129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Отвар из шиповника</w:t>
            </w:r>
          </w:p>
        </w:tc>
        <w:tc>
          <w:tcPr>
            <w:tcW w:w="1332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180</w:t>
            </w:r>
          </w:p>
        </w:tc>
        <w:tc>
          <w:tcPr>
            <w:tcW w:w="1332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0,486</w:t>
            </w:r>
          </w:p>
        </w:tc>
        <w:tc>
          <w:tcPr>
            <w:tcW w:w="1199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911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14,148</w:t>
            </w:r>
          </w:p>
        </w:tc>
        <w:tc>
          <w:tcPr>
            <w:tcW w:w="1134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68,184</w:t>
            </w:r>
          </w:p>
        </w:tc>
        <w:tc>
          <w:tcPr>
            <w:tcW w:w="992" w:type="dxa"/>
          </w:tcPr>
          <w:p w:rsidR="00A36587" w:rsidRPr="00003CC5" w:rsidRDefault="00A36587" w:rsidP="00AC737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8,784</w:t>
            </w:r>
          </w:p>
        </w:tc>
        <w:tc>
          <w:tcPr>
            <w:tcW w:w="914" w:type="dxa"/>
          </w:tcPr>
          <w:p w:rsidR="00A36587" w:rsidRPr="00003CC5" w:rsidRDefault="00A36587" w:rsidP="00AC737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900" w:type="dxa"/>
          </w:tcPr>
          <w:p w:rsidR="00A36587" w:rsidRPr="00003CC5" w:rsidRDefault="00A36587" w:rsidP="00AC737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0,0108</w:t>
            </w:r>
          </w:p>
        </w:tc>
        <w:tc>
          <w:tcPr>
            <w:tcW w:w="900" w:type="dxa"/>
          </w:tcPr>
          <w:p w:rsidR="00A36587" w:rsidRPr="00003CC5" w:rsidRDefault="00A36587" w:rsidP="00AC737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0,036</w:t>
            </w:r>
          </w:p>
        </w:tc>
        <w:tc>
          <w:tcPr>
            <w:tcW w:w="894" w:type="dxa"/>
          </w:tcPr>
          <w:p w:rsidR="00A36587" w:rsidRPr="00003CC5" w:rsidRDefault="00A36587" w:rsidP="00AC737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144</w:t>
            </w: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50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3,9</w:t>
            </w:r>
          </w:p>
        </w:tc>
        <w:tc>
          <w:tcPr>
            <w:tcW w:w="119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0,5</w:t>
            </w:r>
          </w:p>
        </w:tc>
        <w:tc>
          <w:tcPr>
            <w:tcW w:w="911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24,0</w:t>
            </w:r>
          </w:p>
        </w:tc>
        <w:tc>
          <w:tcPr>
            <w:tcW w:w="113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117,86</w:t>
            </w:r>
          </w:p>
        </w:tc>
        <w:tc>
          <w:tcPr>
            <w:tcW w:w="99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11,5</w:t>
            </w:r>
          </w:p>
        </w:tc>
        <w:tc>
          <w:tcPr>
            <w:tcW w:w="91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0,99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0,08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</w:t>
            </w: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на обед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9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11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03CC5">
              <w:rPr>
                <w:b/>
                <w:sz w:val="20"/>
                <w:lang w:eastAsia="en-US"/>
              </w:rPr>
              <w:t>662,54</w:t>
            </w:r>
          </w:p>
          <w:p w:rsidR="00A36587" w:rsidRPr="00003CC5" w:rsidRDefault="00A36587" w:rsidP="00AC7374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003CC5">
              <w:rPr>
                <w:b/>
                <w:sz w:val="20"/>
                <w:lang w:eastAsia="en-US"/>
              </w:rPr>
              <w:t>671,274</w:t>
            </w:r>
          </w:p>
        </w:tc>
        <w:tc>
          <w:tcPr>
            <w:tcW w:w="99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12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Омлет натуральный с маслом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9,01</w:t>
            </w:r>
          </w:p>
        </w:tc>
        <w:tc>
          <w:tcPr>
            <w:tcW w:w="119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12,51</w:t>
            </w:r>
          </w:p>
        </w:tc>
        <w:tc>
          <w:tcPr>
            <w:tcW w:w="911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2,24</w:t>
            </w:r>
          </w:p>
        </w:tc>
        <w:tc>
          <w:tcPr>
            <w:tcW w:w="113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156,25</w:t>
            </w:r>
          </w:p>
        </w:tc>
        <w:tc>
          <w:tcPr>
            <w:tcW w:w="992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79,98</w:t>
            </w:r>
          </w:p>
        </w:tc>
        <w:tc>
          <w:tcPr>
            <w:tcW w:w="914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894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0,49</w:t>
            </w: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20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1,577</w:t>
            </w:r>
          </w:p>
        </w:tc>
        <w:tc>
          <w:tcPr>
            <w:tcW w:w="1199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0,171</w:t>
            </w:r>
          </w:p>
        </w:tc>
        <w:tc>
          <w:tcPr>
            <w:tcW w:w="911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9,66</w:t>
            </w:r>
          </w:p>
        </w:tc>
        <w:tc>
          <w:tcPr>
            <w:tcW w:w="1134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47,144</w:t>
            </w:r>
          </w:p>
        </w:tc>
        <w:tc>
          <w:tcPr>
            <w:tcW w:w="992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4,57</w:t>
            </w:r>
          </w:p>
        </w:tc>
        <w:tc>
          <w:tcPr>
            <w:tcW w:w="914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0,4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jc w:val="center"/>
              <w:rPr>
                <w:sz w:val="20"/>
              </w:rPr>
            </w:pPr>
            <w:r w:rsidRPr="00003CC5">
              <w:rPr>
                <w:sz w:val="20"/>
              </w:rPr>
              <w:t>0,034</w:t>
            </w:r>
          </w:p>
        </w:tc>
        <w:tc>
          <w:tcPr>
            <w:tcW w:w="900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0,011</w:t>
            </w:r>
          </w:p>
        </w:tc>
        <w:tc>
          <w:tcPr>
            <w:tcW w:w="894" w:type="dxa"/>
          </w:tcPr>
          <w:p w:rsidR="00A36587" w:rsidRPr="00003CC5" w:rsidRDefault="00A36587" w:rsidP="00233F2B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4129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чай с сахаром и лимоном</w:t>
            </w:r>
          </w:p>
        </w:tc>
        <w:tc>
          <w:tcPr>
            <w:tcW w:w="1332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332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99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1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34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992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914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900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Всего, ккал. за полдник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1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271,578</w:t>
            </w:r>
          </w:p>
        </w:tc>
        <w:tc>
          <w:tcPr>
            <w:tcW w:w="992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14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233F2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AC7374">
        <w:tc>
          <w:tcPr>
            <w:tcW w:w="102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за день</w:t>
            </w: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52,522</w:t>
            </w:r>
          </w:p>
        </w:tc>
        <w:tc>
          <w:tcPr>
            <w:tcW w:w="1199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60,607</w:t>
            </w:r>
          </w:p>
        </w:tc>
        <w:tc>
          <w:tcPr>
            <w:tcW w:w="911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187,432</w:t>
            </w:r>
          </w:p>
        </w:tc>
        <w:tc>
          <w:tcPr>
            <w:tcW w:w="1134" w:type="dxa"/>
          </w:tcPr>
          <w:p w:rsidR="00A36587" w:rsidRPr="00003CC5" w:rsidRDefault="00A36587" w:rsidP="00C809EF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1419,474</w:t>
            </w:r>
          </w:p>
          <w:p w:rsidR="00A36587" w:rsidRPr="00003CC5" w:rsidRDefault="00A36587" w:rsidP="00C809EF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1428,208</w:t>
            </w:r>
          </w:p>
        </w:tc>
        <w:tc>
          <w:tcPr>
            <w:tcW w:w="992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1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894" w:type="dxa"/>
          </w:tcPr>
          <w:p w:rsidR="00A36587" w:rsidRPr="00003CC5" w:rsidRDefault="00A36587" w:rsidP="00233F2B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192,552</w:t>
            </w:r>
          </w:p>
        </w:tc>
      </w:tr>
    </w:tbl>
    <w:p w:rsidR="00A36587" w:rsidRPr="00003CC5" w:rsidRDefault="00A36587" w:rsidP="00BC1C77">
      <w:pPr>
        <w:rPr>
          <w:sz w:val="24"/>
          <w:szCs w:val="24"/>
        </w:rPr>
      </w:pPr>
    </w:p>
    <w:tbl>
      <w:tblPr>
        <w:tblW w:w="153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4129"/>
        <w:gridCol w:w="918"/>
        <w:gridCol w:w="1032"/>
        <w:gridCol w:w="1134"/>
        <w:gridCol w:w="1276"/>
        <w:gridCol w:w="1417"/>
        <w:gridCol w:w="1094"/>
        <w:gridCol w:w="772"/>
        <w:gridCol w:w="787"/>
        <w:gridCol w:w="900"/>
        <w:gridCol w:w="894"/>
      </w:tblGrid>
      <w:tr w:rsidR="00A36587" w:rsidRPr="00003CC5" w:rsidTr="002B1BC9">
        <w:trPr>
          <w:trHeight w:val="334"/>
        </w:trPr>
        <w:tc>
          <w:tcPr>
            <w:tcW w:w="1020" w:type="dxa"/>
            <w:vMerge w:val="restart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№ рец.</w:t>
            </w:r>
          </w:p>
        </w:tc>
        <w:tc>
          <w:tcPr>
            <w:tcW w:w="4129" w:type="dxa"/>
            <w:vMerge w:val="restart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День</w:t>
            </w:r>
            <w:r w:rsidRPr="00003CC5">
              <w:rPr>
                <w:b/>
                <w:sz w:val="24"/>
                <w:szCs w:val="24"/>
                <w:lang w:eastAsia="en-US"/>
              </w:rPr>
              <w:t>: вторник</w:t>
            </w:r>
          </w:p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Неделя: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вторая</w:t>
            </w:r>
          </w:p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Сезон: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осенне-зимний</w:t>
            </w:r>
          </w:p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Возрастная категория: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3-7 лет</w:t>
            </w:r>
          </w:p>
        </w:tc>
        <w:tc>
          <w:tcPr>
            <w:tcW w:w="918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Масса порции(г)</w:t>
            </w:r>
          </w:p>
        </w:tc>
        <w:tc>
          <w:tcPr>
            <w:tcW w:w="3442" w:type="dxa"/>
            <w:gridSpan w:val="3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Энерг. ценн. (ккал)</w:t>
            </w:r>
          </w:p>
        </w:tc>
        <w:tc>
          <w:tcPr>
            <w:tcW w:w="1866" w:type="dxa"/>
            <w:gridSpan w:val="2"/>
            <w:vMerge w:val="restart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 xml:space="preserve">Минеральные в-ва, </w:t>
            </w: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2581" w:type="dxa"/>
            <w:gridSpan w:val="3"/>
            <w:vMerge w:val="restart"/>
          </w:tcPr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мг</w:t>
            </w:r>
          </w:p>
        </w:tc>
      </w:tr>
      <w:tr w:rsidR="00A36587" w:rsidRPr="00003CC5" w:rsidTr="002B1BC9">
        <w:trPr>
          <w:trHeight w:val="294"/>
        </w:trPr>
        <w:tc>
          <w:tcPr>
            <w:tcW w:w="1020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rFonts w:ascii="Courier New" w:hAnsi="Courier New"/>
                <w:sz w:val="24"/>
                <w:szCs w:val="24"/>
                <w:lang w:eastAsia="en-US"/>
              </w:rPr>
            </w:pPr>
          </w:p>
        </w:tc>
        <w:tc>
          <w:tcPr>
            <w:tcW w:w="2581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918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белки</w:t>
            </w:r>
          </w:p>
        </w:tc>
        <w:tc>
          <w:tcPr>
            <w:tcW w:w="113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1276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углеводы</w:t>
            </w:r>
          </w:p>
        </w:tc>
        <w:tc>
          <w:tcPr>
            <w:tcW w:w="1417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Ккал</w:t>
            </w:r>
          </w:p>
        </w:tc>
        <w:tc>
          <w:tcPr>
            <w:tcW w:w="109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77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87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90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89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</w:t>
            </w:r>
          </w:p>
        </w:tc>
      </w:tr>
      <w:tr w:rsidR="00A36587" w:rsidRPr="00003CC5" w:rsidTr="002B1BC9">
        <w:trPr>
          <w:trHeight w:val="196"/>
        </w:trPr>
        <w:tc>
          <w:tcPr>
            <w:tcW w:w="102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2B1BC9">
        <w:trPr>
          <w:trHeight w:val="359"/>
        </w:trPr>
        <w:tc>
          <w:tcPr>
            <w:tcW w:w="102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17/4</w:t>
            </w:r>
          </w:p>
        </w:tc>
        <w:tc>
          <w:tcPr>
            <w:tcW w:w="4129" w:type="dxa"/>
          </w:tcPr>
          <w:p w:rsidR="00A36587" w:rsidRPr="00003CC5" w:rsidRDefault="00A36587" w:rsidP="00AC737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Каша геркулесовая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3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236,9</w:t>
            </w:r>
          </w:p>
        </w:tc>
        <w:tc>
          <w:tcPr>
            <w:tcW w:w="1094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72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395</w:t>
            </w:r>
          </w:p>
        </w:tc>
        <w:tc>
          <w:tcPr>
            <w:tcW w:w="4129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180</w:t>
            </w:r>
          </w:p>
        </w:tc>
        <w:tc>
          <w:tcPr>
            <w:tcW w:w="1032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2,85</w:t>
            </w:r>
          </w:p>
        </w:tc>
        <w:tc>
          <w:tcPr>
            <w:tcW w:w="1134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2,41</w:t>
            </w:r>
          </w:p>
        </w:tc>
        <w:tc>
          <w:tcPr>
            <w:tcW w:w="1276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14,36</w:t>
            </w:r>
          </w:p>
        </w:tc>
        <w:tc>
          <w:tcPr>
            <w:tcW w:w="1417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91</w:t>
            </w:r>
          </w:p>
        </w:tc>
        <w:tc>
          <w:tcPr>
            <w:tcW w:w="1094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113,2</w:t>
            </w:r>
          </w:p>
        </w:tc>
        <w:tc>
          <w:tcPr>
            <w:tcW w:w="772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0,12</w:t>
            </w:r>
          </w:p>
        </w:tc>
        <w:tc>
          <w:tcPr>
            <w:tcW w:w="787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0,04</w:t>
            </w:r>
          </w:p>
        </w:tc>
        <w:tc>
          <w:tcPr>
            <w:tcW w:w="900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0,14</w:t>
            </w:r>
          </w:p>
        </w:tc>
        <w:tc>
          <w:tcPr>
            <w:tcW w:w="894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1,17</w:t>
            </w: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149</w:t>
            </w:r>
          </w:p>
        </w:tc>
        <w:tc>
          <w:tcPr>
            <w:tcW w:w="4129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74,8</w:t>
            </w:r>
          </w:p>
        </w:tc>
        <w:tc>
          <w:tcPr>
            <w:tcW w:w="1094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Хлеб ржаной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40</w:t>
            </w:r>
          </w:p>
        </w:tc>
        <w:tc>
          <w:tcPr>
            <w:tcW w:w="1032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13,0</w:t>
            </w:r>
          </w:p>
        </w:tc>
        <w:tc>
          <w:tcPr>
            <w:tcW w:w="1417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67,6</w:t>
            </w:r>
          </w:p>
        </w:tc>
        <w:tc>
          <w:tcPr>
            <w:tcW w:w="1094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13,6</w:t>
            </w:r>
          </w:p>
        </w:tc>
        <w:tc>
          <w:tcPr>
            <w:tcW w:w="772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1,52</w:t>
            </w:r>
          </w:p>
        </w:tc>
        <w:tc>
          <w:tcPr>
            <w:tcW w:w="787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1D1741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470,3</w:t>
            </w:r>
          </w:p>
        </w:tc>
        <w:tc>
          <w:tcPr>
            <w:tcW w:w="10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2-й завтрак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129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Сок фруктовый или овощной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3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41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0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77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78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90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0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2B1BC9">
        <w:trPr>
          <w:trHeight w:val="294"/>
        </w:trPr>
        <w:tc>
          <w:tcPr>
            <w:tcW w:w="102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292DC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9" w:type="dxa"/>
          </w:tcPr>
          <w:p w:rsidR="00A36587" w:rsidRPr="00003CC5" w:rsidRDefault="00A36587" w:rsidP="00263B62">
            <w:pPr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 xml:space="preserve">Винегрет с растит. маслом или </w:t>
            </w:r>
          </w:p>
          <w:p w:rsidR="00A36587" w:rsidRPr="00003CC5" w:rsidRDefault="00A36587" w:rsidP="00263B62">
            <w:pPr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салат из ог и пом</w:t>
            </w:r>
          </w:p>
        </w:tc>
        <w:tc>
          <w:tcPr>
            <w:tcW w:w="918" w:type="dxa"/>
          </w:tcPr>
          <w:p w:rsidR="00A36587" w:rsidRPr="00003CC5" w:rsidRDefault="00A36587" w:rsidP="00292D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32" w:type="dxa"/>
          </w:tcPr>
          <w:p w:rsidR="00A36587" w:rsidRPr="00003CC5" w:rsidRDefault="00A36587" w:rsidP="00292D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0,97</w:t>
            </w:r>
          </w:p>
          <w:p w:rsidR="00A36587" w:rsidRPr="00003CC5" w:rsidRDefault="00A36587" w:rsidP="00292D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0,98</w:t>
            </w:r>
          </w:p>
        </w:tc>
        <w:tc>
          <w:tcPr>
            <w:tcW w:w="1134" w:type="dxa"/>
          </w:tcPr>
          <w:p w:rsidR="00A36587" w:rsidRPr="00003CC5" w:rsidRDefault="00A36587" w:rsidP="00292D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3,1</w:t>
            </w:r>
          </w:p>
          <w:p w:rsidR="00A36587" w:rsidRPr="00003CC5" w:rsidRDefault="00A36587" w:rsidP="00292D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6,15</w:t>
            </w:r>
          </w:p>
        </w:tc>
        <w:tc>
          <w:tcPr>
            <w:tcW w:w="1276" w:type="dxa"/>
          </w:tcPr>
          <w:p w:rsidR="00A36587" w:rsidRPr="00003CC5" w:rsidRDefault="00A36587" w:rsidP="00292D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5,0</w:t>
            </w:r>
          </w:p>
          <w:p w:rsidR="00A36587" w:rsidRPr="00003CC5" w:rsidRDefault="00A36587" w:rsidP="00292D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3,73</w:t>
            </w:r>
          </w:p>
        </w:tc>
        <w:tc>
          <w:tcPr>
            <w:tcW w:w="1417" w:type="dxa"/>
          </w:tcPr>
          <w:p w:rsidR="00A36587" w:rsidRPr="00003CC5" w:rsidRDefault="00A36587" w:rsidP="00292D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54,9</w:t>
            </w:r>
          </w:p>
          <w:p w:rsidR="00A36587" w:rsidRPr="00003CC5" w:rsidRDefault="00A36587" w:rsidP="00292D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1094" w:type="dxa"/>
          </w:tcPr>
          <w:p w:rsidR="00A36587" w:rsidRPr="00003CC5" w:rsidRDefault="00A36587" w:rsidP="00292D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16,0</w:t>
            </w:r>
          </w:p>
          <w:p w:rsidR="00A36587" w:rsidRPr="00003CC5" w:rsidRDefault="00A36587" w:rsidP="00292D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18,68</w:t>
            </w:r>
          </w:p>
        </w:tc>
        <w:tc>
          <w:tcPr>
            <w:tcW w:w="772" w:type="dxa"/>
          </w:tcPr>
          <w:p w:rsidR="00A36587" w:rsidRPr="00003CC5" w:rsidRDefault="00A36587" w:rsidP="00292D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0,54</w:t>
            </w:r>
          </w:p>
          <w:p w:rsidR="00A36587" w:rsidRPr="00003CC5" w:rsidRDefault="00A36587" w:rsidP="00292D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0,74</w:t>
            </w:r>
          </w:p>
        </w:tc>
        <w:tc>
          <w:tcPr>
            <w:tcW w:w="787" w:type="dxa"/>
          </w:tcPr>
          <w:p w:rsidR="00A36587" w:rsidRPr="00003CC5" w:rsidRDefault="00A36587" w:rsidP="00263B6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0,040,05</w:t>
            </w:r>
          </w:p>
        </w:tc>
        <w:tc>
          <w:tcPr>
            <w:tcW w:w="900" w:type="dxa"/>
          </w:tcPr>
          <w:p w:rsidR="00A36587" w:rsidRPr="00003CC5" w:rsidRDefault="00A36587" w:rsidP="00292D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0,03</w:t>
            </w:r>
          </w:p>
          <w:p w:rsidR="00A36587" w:rsidRPr="00003CC5" w:rsidRDefault="00A36587" w:rsidP="00292D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894" w:type="dxa"/>
          </w:tcPr>
          <w:p w:rsidR="00A36587" w:rsidRPr="00003CC5" w:rsidRDefault="00A36587" w:rsidP="00292D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6,6</w:t>
            </w:r>
          </w:p>
          <w:p w:rsidR="00A36587" w:rsidRPr="00003CC5" w:rsidRDefault="00A36587" w:rsidP="00292DC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16,76</w:t>
            </w: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129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Суп крестьянский со сметаной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03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41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115,1</w:t>
            </w:r>
          </w:p>
        </w:tc>
        <w:tc>
          <w:tcPr>
            <w:tcW w:w="1094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47,7</w:t>
            </w:r>
          </w:p>
        </w:tc>
        <w:tc>
          <w:tcPr>
            <w:tcW w:w="772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87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900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894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8,9</w:t>
            </w: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129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Каша гречневая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03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8,55</w:t>
            </w:r>
          </w:p>
        </w:tc>
        <w:tc>
          <w:tcPr>
            <w:tcW w:w="113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7,23</w:t>
            </w:r>
          </w:p>
        </w:tc>
        <w:tc>
          <w:tcPr>
            <w:tcW w:w="1276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41,175</w:t>
            </w:r>
          </w:p>
        </w:tc>
        <w:tc>
          <w:tcPr>
            <w:tcW w:w="141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270,51</w:t>
            </w:r>
          </w:p>
        </w:tc>
        <w:tc>
          <w:tcPr>
            <w:tcW w:w="1094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14,235</w:t>
            </w:r>
          </w:p>
        </w:tc>
        <w:tc>
          <w:tcPr>
            <w:tcW w:w="772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4,545</w:t>
            </w:r>
          </w:p>
        </w:tc>
        <w:tc>
          <w:tcPr>
            <w:tcW w:w="787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900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0,105</w:t>
            </w:r>
          </w:p>
        </w:tc>
        <w:tc>
          <w:tcPr>
            <w:tcW w:w="894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29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котлета из рыбы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3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15,645</w:t>
            </w:r>
          </w:p>
        </w:tc>
        <w:tc>
          <w:tcPr>
            <w:tcW w:w="113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2,177</w:t>
            </w:r>
          </w:p>
        </w:tc>
        <w:tc>
          <w:tcPr>
            <w:tcW w:w="1276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4,232</w:t>
            </w:r>
          </w:p>
        </w:tc>
        <w:tc>
          <w:tcPr>
            <w:tcW w:w="141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145,985</w:t>
            </w:r>
          </w:p>
        </w:tc>
        <w:tc>
          <w:tcPr>
            <w:tcW w:w="1094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43,274</w:t>
            </w:r>
          </w:p>
        </w:tc>
        <w:tc>
          <w:tcPr>
            <w:tcW w:w="772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0,413</w:t>
            </w:r>
          </w:p>
        </w:tc>
        <w:tc>
          <w:tcPr>
            <w:tcW w:w="787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0,021</w:t>
            </w:r>
          </w:p>
        </w:tc>
        <w:tc>
          <w:tcPr>
            <w:tcW w:w="900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0,133</w:t>
            </w:r>
          </w:p>
        </w:tc>
        <w:tc>
          <w:tcPr>
            <w:tcW w:w="894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4,434</w:t>
            </w: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4129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соус красный основной</w:t>
            </w:r>
          </w:p>
        </w:tc>
        <w:tc>
          <w:tcPr>
            <w:tcW w:w="918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50</w:t>
            </w:r>
          </w:p>
        </w:tc>
        <w:tc>
          <w:tcPr>
            <w:tcW w:w="1032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0,48</w:t>
            </w:r>
          </w:p>
        </w:tc>
        <w:tc>
          <w:tcPr>
            <w:tcW w:w="1134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1,37</w:t>
            </w:r>
          </w:p>
        </w:tc>
        <w:tc>
          <w:tcPr>
            <w:tcW w:w="1276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2,16</w:t>
            </w:r>
          </w:p>
        </w:tc>
        <w:tc>
          <w:tcPr>
            <w:tcW w:w="1417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21,7</w:t>
            </w:r>
          </w:p>
        </w:tc>
        <w:tc>
          <w:tcPr>
            <w:tcW w:w="1094" w:type="dxa"/>
          </w:tcPr>
          <w:p w:rsidR="00A36587" w:rsidRPr="00003CC5" w:rsidRDefault="00A36587" w:rsidP="00301C2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</w:t>
            </w:r>
          </w:p>
        </w:tc>
        <w:tc>
          <w:tcPr>
            <w:tcW w:w="772" w:type="dxa"/>
          </w:tcPr>
          <w:p w:rsidR="00A36587" w:rsidRPr="00003CC5" w:rsidRDefault="00A36587" w:rsidP="00301C2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0,27</w:t>
            </w:r>
          </w:p>
        </w:tc>
        <w:tc>
          <w:tcPr>
            <w:tcW w:w="787" w:type="dxa"/>
          </w:tcPr>
          <w:p w:rsidR="00A36587" w:rsidRPr="00003CC5" w:rsidRDefault="00A36587" w:rsidP="00301C2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0,01</w:t>
            </w:r>
          </w:p>
        </w:tc>
        <w:tc>
          <w:tcPr>
            <w:tcW w:w="900" w:type="dxa"/>
          </w:tcPr>
          <w:p w:rsidR="00A36587" w:rsidRPr="00003CC5" w:rsidRDefault="00A36587" w:rsidP="00301C2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0,07</w:t>
            </w:r>
          </w:p>
        </w:tc>
        <w:tc>
          <w:tcPr>
            <w:tcW w:w="894" w:type="dxa"/>
          </w:tcPr>
          <w:p w:rsidR="00A36587" w:rsidRPr="00003CC5" w:rsidRDefault="00A36587" w:rsidP="00301C2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</w:t>
            </w: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301C24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376</w:t>
            </w:r>
          </w:p>
        </w:tc>
        <w:tc>
          <w:tcPr>
            <w:tcW w:w="4129" w:type="dxa"/>
          </w:tcPr>
          <w:p w:rsidR="00A36587" w:rsidRPr="00003CC5" w:rsidRDefault="00A36587" w:rsidP="00301C24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918" w:type="dxa"/>
          </w:tcPr>
          <w:p w:rsidR="00A36587" w:rsidRPr="00003CC5" w:rsidRDefault="00A36587" w:rsidP="00301C24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180</w:t>
            </w:r>
          </w:p>
        </w:tc>
        <w:tc>
          <w:tcPr>
            <w:tcW w:w="1032" w:type="dxa"/>
          </w:tcPr>
          <w:p w:rsidR="00A36587" w:rsidRPr="00003CC5" w:rsidRDefault="00A36587" w:rsidP="00301C24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0,396</w:t>
            </w:r>
          </w:p>
        </w:tc>
        <w:tc>
          <w:tcPr>
            <w:tcW w:w="1134" w:type="dxa"/>
          </w:tcPr>
          <w:p w:rsidR="00A36587" w:rsidRPr="00003CC5" w:rsidRDefault="00A36587" w:rsidP="00301C24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0,018</w:t>
            </w:r>
          </w:p>
        </w:tc>
        <w:tc>
          <w:tcPr>
            <w:tcW w:w="1276" w:type="dxa"/>
          </w:tcPr>
          <w:p w:rsidR="00A36587" w:rsidRPr="00003CC5" w:rsidRDefault="00A36587" w:rsidP="00301C24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24,984</w:t>
            </w:r>
          </w:p>
        </w:tc>
        <w:tc>
          <w:tcPr>
            <w:tcW w:w="1417" w:type="dxa"/>
          </w:tcPr>
          <w:p w:rsidR="00A36587" w:rsidRPr="00003CC5" w:rsidRDefault="00A36587" w:rsidP="00301C24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101,7</w:t>
            </w:r>
          </w:p>
        </w:tc>
        <w:tc>
          <w:tcPr>
            <w:tcW w:w="1094" w:type="dxa"/>
          </w:tcPr>
          <w:p w:rsidR="00A36587" w:rsidRPr="00003CC5" w:rsidRDefault="00A36587" w:rsidP="00301C24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28,638</w:t>
            </w:r>
          </w:p>
        </w:tc>
        <w:tc>
          <w:tcPr>
            <w:tcW w:w="772" w:type="dxa"/>
          </w:tcPr>
          <w:p w:rsidR="00A36587" w:rsidRPr="00003CC5" w:rsidRDefault="00A36587" w:rsidP="00301C24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1,116</w:t>
            </w:r>
          </w:p>
        </w:tc>
        <w:tc>
          <w:tcPr>
            <w:tcW w:w="787" w:type="dxa"/>
          </w:tcPr>
          <w:p w:rsidR="00A36587" w:rsidRPr="00003CC5" w:rsidRDefault="00A36587" w:rsidP="00301C24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301C24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301C24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0,36</w:t>
            </w: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3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41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117,86</w:t>
            </w:r>
          </w:p>
        </w:tc>
        <w:tc>
          <w:tcPr>
            <w:tcW w:w="10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77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0,99</w:t>
            </w:r>
          </w:p>
        </w:tc>
        <w:tc>
          <w:tcPr>
            <w:tcW w:w="78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90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на обед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737,585 756,885</w:t>
            </w:r>
          </w:p>
        </w:tc>
        <w:tc>
          <w:tcPr>
            <w:tcW w:w="10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4129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Булочка домашняя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5,05</w:t>
            </w:r>
          </w:p>
        </w:tc>
        <w:tc>
          <w:tcPr>
            <w:tcW w:w="113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9,63</w:t>
            </w:r>
          </w:p>
        </w:tc>
        <w:tc>
          <w:tcPr>
            <w:tcW w:w="1276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33,52</w:t>
            </w:r>
          </w:p>
        </w:tc>
        <w:tc>
          <w:tcPr>
            <w:tcW w:w="141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177,7</w:t>
            </w:r>
          </w:p>
        </w:tc>
        <w:tc>
          <w:tcPr>
            <w:tcW w:w="1094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30,75</w:t>
            </w:r>
          </w:p>
        </w:tc>
        <w:tc>
          <w:tcPr>
            <w:tcW w:w="772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0,44</w:t>
            </w:r>
          </w:p>
        </w:tc>
        <w:tc>
          <w:tcPr>
            <w:tcW w:w="787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900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894" w:type="dxa"/>
          </w:tcPr>
          <w:p w:rsidR="00A36587" w:rsidRPr="00003CC5" w:rsidRDefault="00A36587" w:rsidP="001D174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0,27</w:t>
            </w: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4129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Чай с сахаром</w:t>
            </w:r>
          </w:p>
        </w:tc>
        <w:tc>
          <w:tcPr>
            <w:tcW w:w="918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032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417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94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772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787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301C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0,27</w:t>
            </w: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полдник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220,7</w:t>
            </w:r>
          </w:p>
        </w:tc>
        <w:tc>
          <w:tcPr>
            <w:tcW w:w="10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2B1BC9">
        <w:tc>
          <w:tcPr>
            <w:tcW w:w="102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за день</w:t>
            </w:r>
          </w:p>
        </w:tc>
        <w:tc>
          <w:tcPr>
            <w:tcW w:w="918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59,484</w:t>
            </w:r>
          </w:p>
        </w:tc>
        <w:tc>
          <w:tcPr>
            <w:tcW w:w="113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47,867</w:t>
            </w:r>
          </w:p>
        </w:tc>
        <w:tc>
          <w:tcPr>
            <w:tcW w:w="1276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210,214</w:t>
            </w:r>
          </w:p>
        </w:tc>
        <w:tc>
          <w:tcPr>
            <w:tcW w:w="141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1474,585 1493,885</w:t>
            </w:r>
          </w:p>
        </w:tc>
        <w:tc>
          <w:tcPr>
            <w:tcW w:w="10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772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787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894" w:type="dxa"/>
          </w:tcPr>
          <w:p w:rsidR="00A36587" w:rsidRPr="00003CC5" w:rsidRDefault="00A36587" w:rsidP="001D1741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44,942</w:t>
            </w:r>
          </w:p>
        </w:tc>
      </w:tr>
    </w:tbl>
    <w:p w:rsidR="00A36587" w:rsidRPr="00003CC5" w:rsidRDefault="00A36587" w:rsidP="002B1BC9">
      <w:pPr>
        <w:rPr>
          <w:sz w:val="24"/>
          <w:szCs w:val="24"/>
        </w:rPr>
      </w:pPr>
    </w:p>
    <w:tbl>
      <w:tblPr>
        <w:tblW w:w="159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4129"/>
        <w:gridCol w:w="1332"/>
        <w:gridCol w:w="1332"/>
        <w:gridCol w:w="976"/>
        <w:gridCol w:w="1272"/>
        <w:gridCol w:w="1137"/>
        <w:gridCol w:w="1106"/>
        <w:gridCol w:w="914"/>
        <w:gridCol w:w="900"/>
        <w:gridCol w:w="900"/>
        <w:gridCol w:w="894"/>
      </w:tblGrid>
      <w:tr w:rsidR="00A36587" w:rsidRPr="00003CC5" w:rsidTr="00BB123D">
        <w:trPr>
          <w:trHeight w:val="334"/>
        </w:trPr>
        <w:tc>
          <w:tcPr>
            <w:tcW w:w="1020" w:type="dxa"/>
            <w:vMerge w:val="restart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№ рец.</w:t>
            </w:r>
          </w:p>
        </w:tc>
        <w:tc>
          <w:tcPr>
            <w:tcW w:w="4129" w:type="dxa"/>
            <w:vMerge w:val="restart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День</w:t>
            </w:r>
            <w:r w:rsidRPr="00003CC5">
              <w:rPr>
                <w:b/>
                <w:sz w:val="24"/>
                <w:szCs w:val="24"/>
                <w:lang w:eastAsia="en-US"/>
              </w:rPr>
              <w:t>: среда</w:t>
            </w:r>
          </w:p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Неделя: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вторая</w:t>
            </w:r>
          </w:p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Сезон: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осенне-зимний</w:t>
            </w:r>
          </w:p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Возрастная категория: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3-7 лет</w:t>
            </w:r>
          </w:p>
        </w:tc>
        <w:tc>
          <w:tcPr>
            <w:tcW w:w="133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Масса порции(г)</w:t>
            </w:r>
          </w:p>
        </w:tc>
        <w:tc>
          <w:tcPr>
            <w:tcW w:w="3580" w:type="dxa"/>
            <w:gridSpan w:val="3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137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Энерг. ценн. (ккал)</w:t>
            </w:r>
          </w:p>
        </w:tc>
        <w:tc>
          <w:tcPr>
            <w:tcW w:w="2020" w:type="dxa"/>
            <w:gridSpan w:val="2"/>
            <w:vMerge w:val="restart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 xml:space="preserve">Минеральные в-ва, </w:t>
            </w: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2694" w:type="dxa"/>
            <w:gridSpan w:val="3"/>
            <w:vMerge w:val="restart"/>
          </w:tcPr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мг</w:t>
            </w:r>
          </w:p>
        </w:tc>
      </w:tr>
      <w:tr w:rsidR="00A36587" w:rsidRPr="00003CC5" w:rsidTr="00BB123D">
        <w:trPr>
          <w:trHeight w:val="294"/>
        </w:trPr>
        <w:tc>
          <w:tcPr>
            <w:tcW w:w="1020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0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gridSpan w:val="2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rFonts w:ascii="Courier New" w:hAnsi="Courier New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332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белки</w:t>
            </w:r>
          </w:p>
        </w:tc>
        <w:tc>
          <w:tcPr>
            <w:tcW w:w="976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127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углеводы</w:t>
            </w:r>
          </w:p>
        </w:tc>
        <w:tc>
          <w:tcPr>
            <w:tcW w:w="1137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Ккал</w:t>
            </w:r>
          </w:p>
        </w:tc>
        <w:tc>
          <w:tcPr>
            <w:tcW w:w="1106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91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90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90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89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</w:tcPr>
          <w:p w:rsidR="00A36587" w:rsidRPr="00003CC5" w:rsidRDefault="00A36587" w:rsidP="00ED6DF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D6DF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D6DF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405</w:t>
            </w:r>
          </w:p>
        </w:tc>
        <w:tc>
          <w:tcPr>
            <w:tcW w:w="4129" w:type="dxa"/>
          </w:tcPr>
          <w:p w:rsidR="00A36587" w:rsidRPr="00003CC5" w:rsidRDefault="00A36587" w:rsidP="002B1BC9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Каша кукуруза с рисом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200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4,5</w:t>
            </w:r>
          </w:p>
        </w:tc>
        <w:tc>
          <w:tcPr>
            <w:tcW w:w="976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5,7</w:t>
            </w:r>
          </w:p>
        </w:tc>
        <w:tc>
          <w:tcPr>
            <w:tcW w:w="1272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26,4</w:t>
            </w:r>
          </w:p>
        </w:tc>
        <w:tc>
          <w:tcPr>
            <w:tcW w:w="1137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175</w:t>
            </w:r>
          </w:p>
        </w:tc>
        <w:tc>
          <w:tcPr>
            <w:tcW w:w="1106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113,11</w:t>
            </w:r>
          </w:p>
        </w:tc>
        <w:tc>
          <w:tcPr>
            <w:tcW w:w="914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0,36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0,04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0,13</w:t>
            </w:r>
          </w:p>
        </w:tc>
        <w:tc>
          <w:tcPr>
            <w:tcW w:w="894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0,33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397</w:t>
            </w:r>
          </w:p>
        </w:tc>
        <w:tc>
          <w:tcPr>
            <w:tcW w:w="4129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180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3,67</w:t>
            </w:r>
          </w:p>
        </w:tc>
        <w:tc>
          <w:tcPr>
            <w:tcW w:w="976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3,19</w:t>
            </w:r>
          </w:p>
        </w:tc>
        <w:tc>
          <w:tcPr>
            <w:tcW w:w="1272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15,82</w:t>
            </w:r>
          </w:p>
        </w:tc>
        <w:tc>
          <w:tcPr>
            <w:tcW w:w="1137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107,0</w:t>
            </w:r>
          </w:p>
        </w:tc>
        <w:tc>
          <w:tcPr>
            <w:tcW w:w="1106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137,0</w:t>
            </w:r>
          </w:p>
        </w:tc>
        <w:tc>
          <w:tcPr>
            <w:tcW w:w="914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0,43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0,05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0,17</w:t>
            </w:r>
          </w:p>
        </w:tc>
        <w:tc>
          <w:tcPr>
            <w:tcW w:w="894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1,43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7</w:t>
            </w:r>
          </w:p>
        </w:tc>
        <w:tc>
          <w:tcPr>
            <w:tcW w:w="4129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Сыр (порциями)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16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3,712</w:t>
            </w:r>
          </w:p>
        </w:tc>
        <w:tc>
          <w:tcPr>
            <w:tcW w:w="976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4,72</w:t>
            </w:r>
          </w:p>
        </w:tc>
        <w:tc>
          <w:tcPr>
            <w:tcW w:w="1272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57,6</w:t>
            </w:r>
          </w:p>
        </w:tc>
        <w:tc>
          <w:tcPr>
            <w:tcW w:w="1106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140,8</w:t>
            </w:r>
          </w:p>
        </w:tc>
        <w:tc>
          <w:tcPr>
            <w:tcW w:w="914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0,16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0,048</w:t>
            </w:r>
          </w:p>
        </w:tc>
        <w:tc>
          <w:tcPr>
            <w:tcW w:w="894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0,112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149</w:t>
            </w:r>
          </w:p>
        </w:tc>
        <w:tc>
          <w:tcPr>
            <w:tcW w:w="4129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332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8,3</w:t>
            </w:r>
          </w:p>
        </w:tc>
        <w:tc>
          <w:tcPr>
            <w:tcW w:w="976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</w:t>
            </w:r>
          </w:p>
        </w:tc>
        <w:tc>
          <w:tcPr>
            <w:tcW w:w="1272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</w:t>
            </w:r>
          </w:p>
        </w:tc>
        <w:tc>
          <w:tcPr>
            <w:tcW w:w="1137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74,8</w:t>
            </w:r>
          </w:p>
        </w:tc>
        <w:tc>
          <w:tcPr>
            <w:tcW w:w="1106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Хлеб ржаной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40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2,6</w:t>
            </w:r>
          </w:p>
        </w:tc>
        <w:tc>
          <w:tcPr>
            <w:tcW w:w="976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13,0</w:t>
            </w:r>
          </w:p>
        </w:tc>
        <w:tc>
          <w:tcPr>
            <w:tcW w:w="1137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67,6</w:t>
            </w:r>
          </w:p>
        </w:tc>
        <w:tc>
          <w:tcPr>
            <w:tcW w:w="1106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13,6</w:t>
            </w:r>
          </w:p>
        </w:tc>
        <w:tc>
          <w:tcPr>
            <w:tcW w:w="914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1,52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482</w:t>
            </w:r>
          </w:p>
        </w:tc>
        <w:tc>
          <w:tcPr>
            <w:tcW w:w="110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2-й завтрак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129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Сок фруктовый или овощной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7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137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10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1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9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10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29" w:type="dxa"/>
          </w:tcPr>
          <w:p w:rsidR="00A36587" w:rsidRPr="00003CC5" w:rsidRDefault="00A36587" w:rsidP="001D1741">
            <w:pPr>
              <w:rPr>
                <w:lang w:eastAsia="en-US"/>
              </w:rPr>
            </w:pPr>
            <w:r w:rsidRPr="00003CC5">
              <w:rPr>
                <w:lang w:eastAsia="en-US"/>
              </w:rPr>
              <w:t xml:space="preserve">Салат «Витаминный» или </w:t>
            </w:r>
          </w:p>
          <w:p w:rsidR="00A36587" w:rsidRPr="00003CC5" w:rsidRDefault="00A36587" w:rsidP="00BB123D">
            <w:pPr>
              <w:rPr>
                <w:lang w:eastAsia="en-US"/>
              </w:rPr>
            </w:pPr>
            <w:r w:rsidRPr="00003CC5">
              <w:rPr>
                <w:lang w:eastAsia="en-US"/>
              </w:rPr>
              <w:t>салат из огур.  и помидора с р.м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60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0,7</w:t>
            </w:r>
          </w:p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0,98</w:t>
            </w:r>
          </w:p>
        </w:tc>
        <w:tc>
          <w:tcPr>
            <w:tcW w:w="97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6,29</w:t>
            </w:r>
          </w:p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6,15</w:t>
            </w:r>
          </w:p>
        </w:tc>
        <w:tc>
          <w:tcPr>
            <w:tcW w:w="127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4,7</w:t>
            </w:r>
          </w:p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3,73</w:t>
            </w:r>
          </w:p>
        </w:tc>
        <w:tc>
          <w:tcPr>
            <w:tcW w:w="1137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60,5</w:t>
            </w:r>
          </w:p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74,2</w:t>
            </w:r>
          </w:p>
        </w:tc>
        <w:tc>
          <w:tcPr>
            <w:tcW w:w="110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25,2</w:t>
            </w:r>
          </w:p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18,68</w:t>
            </w:r>
          </w:p>
        </w:tc>
        <w:tc>
          <w:tcPr>
            <w:tcW w:w="91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0,6</w:t>
            </w:r>
          </w:p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0,74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0,02</w:t>
            </w:r>
          </w:p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0,05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0,02</w:t>
            </w:r>
          </w:p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0,04</w:t>
            </w:r>
          </w:p>
        </w:tc>
        <w:tc>
          <w:tcPr>
            <w:tcW w:w="89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11,4</w:t>
            </w:r>
          </w:p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16,76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129" w:type="dxa"/>
          </w:tcPr>
          <w:p w:rsidR="00A36587" w:rsidRPr="00003CC5" w:rsidRDefault="00A36587" w:rsidP="001D1741">
            <w:pPr>
              <w:rPr>
                <w:lang w:eastAsia="en-US"/>
              </w:rPr>
            </w:pPr>
            <w:r w:rsidRPr="00003CC5">
              <w:rPr>
                <w:lang w:eastAsia="en-US"/>
              </w:rPr>
              <w:t>Суп картофельный с бобовыми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250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6,05</w:t>
            </w:r>
          </w:p>
        </w:tc>
        <w:tc>
          <w:tcPr>
            <w:tcW w:w="97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8,2</w:t>
            </w:r>
          </w:p>
        </w:tc>
        <w:tc>
          <w:tcPr>
            <w:tcW w:w="127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22,09</w:t>
            </w:r>
          </w:p>
        </w:tc>
        <w:tc>
          <w:tcPr>
            <w:tcW w:w="1137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150</w:t>
            </w:r>
          </w:p>
        </w:tc>
        <w:tc>
          <w:tcPr>
            <w:tcW w:w="110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35,89</w:t>
            </w:r>
          </w:p>
        </w:tc>
        <w:tc>
          <w:tcPr>
            <w:tcW w:w="91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1,3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0,21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0,08</w:t>
            </w:r>
          </w:p>
        </w:tc>
        <w:tc>
          <w:tcPr>
            <w:tcW w:w="89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6,10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129" w:type="dxa"/>
          </w:tcPr>
          <w:p w:rsidR="00A36587" w:rsidRPr="00003CC5" w:rsidRDefault="00A36587" w:rsidP="001D1741">
            <w:pPr>
              <w:rPr>
                <w:lang w:eastAsia="en-US"/>
              </w:rPr>
            </w:pPr>
            <w:r w:rsidRPr="00003CC5">
              <w:rPr>
                <w:lang w:eastAsia="en-US"/>
              </w:rPr>
              <w:t>Картофельное пюре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150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3,255</w:t>
            </w:r>
          </w:p>
        </w:tc>
        <w:tc>
          <w:tcPr>
            <w:tcW w:w="97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4,68</w:t>
            </w:r>
          </w:p>
        </w:tc>
        <w:tc>
          <w:tcPr>
            <w:tcW w:w="127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8,04</w:t>
            </w:r>
          </w:p>
        </w:tc>
        <w:tc>
          <w:tcPr>
            <w:tcW w:w="1137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123,9</w:t>
            </w:r>
          </w:p>
        </w:tc>
        <w:tc>
          <w:tcPr>
            <w:tcW w:w="1106" w:type="dxa"/>
          </w:tcPr>
          <w:p w:rsidR="00A36587" w:rsidRPr="00003CC5" w:rsidRDefault="00A36587" w:rsidP="00ED6DF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55,08</w:t>
            </w:r>
          </w:p>
        </w:tc>
        <w:tc>
          <w:tcPr>
            <w:tcW w:w="914" w:type="dxa"/>
          </w:tcPr>
          <w:p w:rsidR="00A36587" w:rsidRPr="00003CC5" w:rsidRDefault="00A36587" w:rsidP="00ED6DF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0,735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0,105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10,53</w:t>
            </w:r>
          </w:p>
        </w:tc>
        <w:tc>
          <w:tcPr>
            <w:tcW w:w="894" w:type="dxa"/>
          </w:tcPr>
          <w:p w:rsidR="00A36587" w:rsidRPr="00003CC5" w:rsidRDefault="00A36587" w:rsidP="00ED6DF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3,135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4129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Котлеты биточки из говядины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70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9,84</w:t>
            </w:r>
          </w:p>
        </w:tc>
        <w:tc>
          <w:tcPr>
            <w:tcW w:w="97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8,02</w:t>
            </w:r>
          </w:p>
        </w:tc>
        <w:tc>
          <w:tcPr>
            <w:tcW w:w="127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7,16</w:t>
            </w:r>
          </w:p>
        </w:tc>
        <w:tc>
          <w:tcPr>
            <w:tcW w:w="1137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139,13</w:t>
            </w:r>
          </w:p>
        </w:tc>
        <w:tc>
          <w:tcPr>
            <w:tcW w:w="110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27,03</w:t>
            </w:r>
          </w:p>
        </w:tc>
        <w:tc>
          <w:tcPr>
            <w:tcW w:w="91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0,86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0,04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0,06</w:t>
            </w:r>
          </w:p>
        </w:tc>
        <w:tc>
          <w:tcPr>
            <w:tcW w:w="89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0,81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228</w:t>
            </w:r>
          </w:p>
        </w:tc>
        <w:tc>
          <w:tcPr>
            <w:tcW w:w="4129" w:type="dxa"/>
          </w:tcPr>
          <w:p w:rsidR="00A36587" w:rsidRPr="00003CC5" w:rsidRDefault="00A36587" w:rsidP="00ED6DFF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Соус красный основной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35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0,48</w:t>
            </w:r>
          </w:p>
        </w:tc>
        <w:tc>
          <w:tcPr>
            <w:tcW w:w="976" w:type="dxa"/>
          </w:tcPr>
          <w:p w:rsidR="00A36587" w:rsidRPr="00003CC5" w:rsidRDefault="00A36587" w:rsidP="00ED6DFF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1,37</w:t>
            </w:r>
          </w:p>
        </w:tc>
        <w:tc>
          <w:tcPr>
            <w:tcW w:w="1272" w:type="dxa"/>
          </w:tcPr>
          <w:p w:rsidR="00A36587" w:rsidRPr="00003CC5" w:rsidRDefault="00A36587" w:rsidP="00ED6DFF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2,16</w:t>
            </w:r>
          </w:p>
        </w:tc>
        <w:tc>
          <w:tcPr>
            <w:tcW w:w="1137" w:type="dxa"/>
          </w:tcPr>
          <w:p w:rsidR="00A36587" w:rsidRPr="00003CC5" w:rsidRDefault="00A36587" w:rsidP="00ED6DFF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21,7</w:t>
            </w:r>
          </w:p>
        </w:tc>
        <w:tc>
          <w:tcPr>
            <w:tcW w:w="1106" w:type="dxa"/>
          </w:tcPr>
          <w:p w:rsidR="00A36587" w:rsidRPr="00003CC5" w:rsidRDefault="00A36587" w:rsidP="00ED6DFF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0</w:t>
            </w:r>
          </w:p>
        </w:tc>
        <w:tc>
          <w:tcPr>
            <w:tcW w:w="914" w:type="dxa"/>
          </w:tcPr>
          <w:p w:rsidR="00A36587" w:rsidRPr="00003CC5" w:rsidRDefault="00A36587" w:rsidP="00ED6DFF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0,27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0,01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0,07</w:t>
            </w:r>
          </w:p>
        </w:tc>
        <w:tc>
          <w:tcPr>
            <w:tcW w:w="894" w:type="dxa"/>
          </w:tcPr>
          <w:p w:rsidR="00A36587" w:rsidRPr="00003CC5" w:rsidRDefault="00A36587" w:rsidP="00ED6DFF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0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2B1BC9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122</w:t>
            </w:r>
          </w:p>
        </w:tc>
        <w:tc>
          <w:tcPr>
            <w:tcW w:w="4129" w:type="dxa"/>
          </w:tcPr>
          <w:p w:rsidR="00A36587" w:rsidRPr="00003CC5" w:rsidRDefault="00A36587" w:rsidP="002B1BC9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Кисель</w:t>
            </w:r>
          </w:p>
        </w:tc>
        <w:tc>
          <w:tcPr>
            <w:tcW w:w="1332" w:type="dxa"/>
          </w:tcPr>
          <w:p w:rsidR="00A36587" w:rsidRPr="00003CC5" w:rsidRDefault="00A36587" w:rsidP="002B1BC9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180</w:t>
            </w:r>
          </w:p>
        </w:tc>
        <w:tc>
          <w:tcPr>
            <w:tcW w:w="1332" w:type="dxa"/>
          </w:tcPr>
          <w:p w:rsidR="00A36587" w:rsidRPr="00003CC5" w:rsidRDefault="00A36587" w:rsidP="002B1BC9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0</w:t>
            </w:r>
          </w:p>
        </w:tc>
        <w:tc>
          <w:tcPr>
            <w:tcW w:w="976" w:type="dxa"/>
          </w:tcPr>
          <w:p w:rsidR="00A36587" w:rsidRPr="00003CC5" w:rsidRDefault="00A36587" w:rsidP="002B1BC9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0</w:t>
            </w:r>
          </w:p>
        </w:tc>
        <w:tc>
          <w:tcPr>
            <w:tcW w:w="1272" w:type="dxa"/>
          </w:tcPr>
          <w:p w:rsidR="00A36587" w:rsidRPr="00003CC5" w:rsidRDefault="00A36587" w:rsidP="002B1BC9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17,64</w:t>
            </w:r>
          </w:p>
        </w:tc>
        <w:tc>
          <w:tcPr>
            <w:tcW w:w="1137" w:type="dxa"/>
          </w:tcPr>
          <w:p w:rsidR="00A36587" w:rsidRPr="00003CC5" w:rsidRDefault="00A36587" w:rsidP="002B1BC9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72</w:t>
            </w:r>
          </w:p>
        </w:tc>
        <w:tc>
          <w:tcPr>
            <w:tcW w:w="1106" w:type="dxa"/>
          </w:tcPr>
          <w:p w:rsidR="00A36587" w:rsidRPr="00003CC5" w:rsidRDefault="00A36587" w:rsidP="002B1BC9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8,1</w:t>
            </w:r>
          </w:p>
        </w:tc>
        <w:tc>
          <w:tcPr>
            <w:tcW w:w="914" w:type="dxa"/>
          </w:tcPr>
          <w:p w:rsidR="00A36587" w:rsidRPr="00003CC5" w:rsidRDefault="00A36587" w:rsidP="002B1BC9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2B1BC9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0,54</w:t>
            </w:r>
          </w:p>
        </w:tc>
        <w:tc>
          <w:tcPr>
            <w:tcW w:w="900" w:type="dxa"/>
          </w:tcPr>
          <w:p w:rsidR="00A36587" w:rsidRPr="00003CC5" w:rsidRDefault="00A36587" w:rsidP="002B1BC9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0,54</w:t>
            </w:r>
          </w:p>
        </w:tc>
        <w:tc>
          <w:tcPr>
            <w:tcW w:w="894" w:type="dxa"/>
          </w:tcPr>
          <w:p w:rsidR="00A36587" w:rsidRPr="00003CC5" w:rsidRDefault="00A36587" w:rsidP="002B1BC9">
            <w:pPr>
              <w:jc w:val="center"/>
              <w:rPr>
                <w:szCs w:val="28"/>
              </w:rPr>
            </w:pPr>
            <w:r w:rsidRPr="00003CC5">
              <w:rPr>
                <w:szCs w:val="28"/>
              </w:rPr>
              <w:t>27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Хлеб пшеничный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50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3,9</w:t>
            </w:r>
          </w:p>
        </w:tc>
        <w:tc>
          <w:tcPr>
            <w:tcW w:w="97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0,5</w:t>
            </w:r>
          </w:p>
        </w:tc>
        <w:tc>
          <w:tcPr>
            <w:tcW w:w="127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24,0</w:t>
            </w:r>
          </w:p>
        </w:tc>
        <w:tc>
          <w:tcPr>
            <w:tcW w:w="1137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117,86</w:t>
            </w:r>
          </w:p>
        </w:tc>
        <w:tc>
          <w:tcPr>
            <w:tcW w:w="110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11,5</w:t>
            </w:r>
          </w:p>
        </w:tc>
        <w:tc>
          <w:tcPr>
            <w:tcW w:w="91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0,99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0,08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003CC5">
              <w:rPr>
                <w:b/>
                <w:szCs w:val="28"/>
                <w:lang w:eastAsia="en-US"/>
              </w:rPr>
              <w:t>Всего, ккал на обед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7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003CC5">
              <w:rPr>
                <w:b/>
                <w:szCs w:val="28"/>
                <w:lang w:eastAsia="en-US"/>
              </w:rPr>
              <w:t>685,09 698,79</w:t>
            </w:r>
          </w:p>
        </w:tc>
        <w:tc>
          <w:tcPr>
            <w:tcW w:w="110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003CC5">
              <w:rPr>
                <w:b/>
                <w:szCs w:val="28"/>
                <w:lang w:eastAsia="en-US"/>
              </w:rPr>
              <w:t>Полдник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7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0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14/5</w:t>
            </w:r>
          </w:p>
        </w:tc>
        <w:tc>
          <w:tcPr>
            <w:tcW w:w="4129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Запеканка из творога и риса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100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14,5</w:t>
            </w:r>
          </w:p>
        </w:tc>
        <w:tc>
          <w:tcPr>
            <w:tcW w:w="97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9,9</w:t>
            </w:r>
          </w:p>
        </w:tc>
        <w:tc>
          <w:tcPr>
            <w:tcW w:w="127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18,8</w:t>
            </w:r>
          </w:p>
        </w:tc>
        <w:tc>
          <w:tcPr>
            <w:tcW w:w="1137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224,0</w:t>
            </w:r>
          </w:p>
        </w:tc>
        <w:tc>
          <w:tcPr>
            <w:tcW w:w="110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115,9</w:t>
            </w:r>
          </w:p>
        </w:tc>
        <w:tc>
          <w:tcPr>
            <w:tcW w:w="91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0,58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0,03</w:t>
            </w: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0,19</w:t>
            </w:r>
          </w:p>
        </w:tc>
        <w:tc>
          <w:tcPr>
            <w:tcW w:w="89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03CC5">
              <w:rPr>
                <w:szCs w:val="28"/>
                <w:lang w:eastAsia="en-US"/>
              </w:rPr>
              <w:t>0,15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BB123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4129" w:type="dxa"/>
          </w:tcPr>
          <w:p w:rsidR="00A36587" w:rsidRPr="00003CC5" w:rsidRDefault="00A36587" w:rsidP="00BB12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Чай с сахаром</w:t>
            </w:r>
          </w:p>
        </w:tc>
        <w:tc>
          <w:tcPr>
            <w:tcW w:w="1332" w:type="dxa"/>
          </w:tcPr>
          <w:p w:rsidR="00A36587" w:rsidRPr="00003CC5" w:rsidRDefault="00A36587" w:rsidP="00BB12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332" w:type="dxa"/>
          </w:tcPr>
          <w:p w:rsidR="00A36587" w:rsidRPr="00003CC5" w:rsidRDefault="00A36587" w:rsidP="00BB12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</w:tcPr>
          <w:p w:rsidR="00A36587" w:rsidRPr="00003CC5" w:rsidRDefault="00A36587" w:rsidP="00BB12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2" w:type="dxa"/>
          </w:tcPr>
          <w:p w:rsidR="00A36587" w:rsidRPr="00003CC5" w:rsidRDefault="00A36587" w:rsidP="00BB12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137" w:type="dxa"/>
          </w:tcPr>
          <w:p w:rsidR="00A36587" w:rsidRPr="00003CC5" w:rsidRDefault="00A36587" w:rsidP="00BB12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06" w:type="dxa"/>
          </w:tcPr>
          <w:p w:rsidR="00A36587" w:rsidRPr="00003CC5" w:rsidRDefault="00A36587" w:rsidP="00BB12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914" w:type="dxa"/>
          </w:tcPr>
          <w:p w:rsidR="00A36587" w:rsidRPr="00003CC5" w:rsidRDefault="00A36587" w:rsidP="00BB12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900" w:type="dxa"/>
          </w:tcPr>
          <w:p w:rsidR="00A36587" w:rsidRPr="00003CC5" w:rsidRDefault="00A36587" w:rsidP="00BB12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BB12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BB123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0,27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003CC5">
              <w:rPr>
                <w:b/>
                <w:szCs w:val="28"/>
                <w:lang w:eastAsia="en-US"/>
              </w:rPr>
              <w:t>Всего, ккал за полдник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7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37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 w:rsidRPr="00003CC5">
              <w:rPr>
                <w:b/>
                <w:szCs w:val="28"/>
                <w:lang w:eastAsia="en-US"/>
              </w:rPr>
              <w:t>267</w:t>
            </w:r>
          </w:p>
        </w:tc>
        <w:tc>
          <w:tcPr>
            <w:tcW w:w="110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4129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Всего, за день</w:t>
            </w: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133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56,78</w:t>
            </w:r>
          </w:p>
        </w:tc>
        <w:tc>
          <w:tcPr>
            <w:tcW w:w="97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54,88</w:t>
            </w:r>
          </w:p>
        </w:tc>
        <w:tc>
          <w:tcPr>
            <w:tcW w:w="1272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189,39</w:t>
            </w:r>
          </w:p>
        </w:tc>
        <w:tc>
          <w:tcPr>
            <w:tcW w:w="1137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1480,09 1493,79</w:t>
            </w:r>
          </w:p>
        </w:tc>
        <w:tc>
          <w:tcPr>
            <w:tcW w:w="1106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1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894" w:type="dxa"/>
          </w:tcPr>
          <w:p w:rsidR="00A36587" w:rsidRPr="00003CC5" w:rsidRDefault="00A36587" w:rsidP="00ED6DFF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57,337</w:t>
            </w:r>
          </w:p>
        </w:tc>
      </w:tr>
    </w:tbl>
    <w:p w:rsidR="00A36587" w:rsidRPr="00003CC5" w:rsidRDefault="00A36587" w:rsidP="00BC1C77">
      <w:pPr>
        <w:rPr>
          <w:sz w:val="24"/>
          <w:szCs w:val="24"/>
        </w:rPr>
      </w:pPr>
    </w:p>
    <w:tbl>
      <w:tblPr>
        <w:tblW w:w="156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4129"/>
        <w:gridCol w:w="1332"/>
        <w:gridCol w:w="1174"/>
        <w:gridCol w:w="1134"/>
        <w:gridCol w:w="1134"/>
        <w:gridCol w:w="1275"/>
        <w:gridCol w:w="851"/>
        <w:gridCol w:w="914"/>
        <w:gridCol w:w="900"/>
        <w:gridCol w:w="900"/>
        <w:gridCol w:w="894"/>
      </w:tblGrid>
      <w:tr w:rsidR="00A36587" w:rsidRPr="00003CC5" w:rsidTr="00BB123D">
        <w:trPr>
          <w:trHeight w:val="334"/>
        </w:trPr>
        <w:tc>
          <w:tcPr>
            <w:tcW w:w="1020" w:type="dxa"/>
            <w:vMerge w:val="restart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№ рец.</w:t>
            </w:r>
          </w:p>
        </w:tc>
        <w:tc>
          <w:tcPr>
            <w:tcW w:w="4129" w:type="dxa"/>
            <w:vMerge w:val="restart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День</w:t>
            </w:r>
            <w:r w:rsidRPr="00003CC5">
              <w:rPr>
                <w:b/>
                <w:sz w:val="24"/>
                <w:szCs w:val="24"/>
                <w:lang w:eastAsia="en-US"/>
              </w:rPr>
              <w:t>: четверг</w:t>
            </w:r>
          </w:p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Неделя: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вторая</w:t>
            </w:r>
          </w:p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Сезон: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осенне-зимний</w:t>
            </w:r>
          </w:p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Возрастная категория: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3-7 лет </w:t>
            </w:r>
          </w:p>
        </w:tc>
        <w:tc>
          <w:tcPr>
            <w:tcW w:w="133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Масса порции(г)</w:t>
            </w:r>
          </w:p>
        </w:tc>
        <w:tc>
          <w:tcPr>
            <w:tcW w:w="3442" w:type="dxa"/>
            <w:gridSpan w:val="3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275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Энерг. ценн. (ккал)</w:t>
            </w:r>
          </w:p>
        </w:tc>
        <w:tc>
          <w:tcPr>
            <w:tcW w:w="1765" w:type="dxa"/>
            <w:gridSpan w:val="2"/>
            <w:vMerge w:val="restart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 xml:space="preserve">Минеральные в-ва, </w:t>
            </w: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2694" w:type="dxa"/>
            <w:gridSpan w:val="3"/>
            <w:vMerge w:val="restart"/>
          </w:tcPr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мг</w:t>
            </w:r>
          </w:p>
        </w:tc>
      </w:tr>
      <w:tr w:rsidR="00A36587" w:rsidRPr="00003CC5" w:rsidTr="00BB123D">
        <w:trPr>
          <w:trHeight w:val="294"/>
        </w:trPr>
        <w:tc>
          <w:tcPr>
            <w:tcW w:w="1020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2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rFonts w:ascii="Courier New" w:hAnsi="Courier New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332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белки</w:t>
            </w:r>
          </w:p>
        </w:tc>
        <w:tc>
          <w:tcPr>
            <w:tcW w:w="113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113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углеводы</w:t>
            </w:r>
          </w:p>
        </w:tc>
        <w:tc>
          <w:tcPr>
            <w:tcW w:w="1275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Ккал</w:t>
            </w:r>
          </w:p>
        </w:tc>
        <w:tc>
          <w:tcPr>
            <w:tcW w:w="851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91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90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90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89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133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4129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Каша манная с изюмом и яблоком</w:t>
            </w:r>
          </w:p>
        </w:tc>
        <w:tc>
          <w:tcPr>
            <w:tcW w:w="1332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7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5,52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6,92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29,63</w:t>
            </w:r>
          </w:p>
        </w:tc>
        <w:tc>
          <w:tcPr>
            <w:tcW w:w="1275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851" w:type="dxa"/>
          </w:tcPr>
          <w:p w:rsidR="00A36587" w:rsidRPr="00003CC5" w:rsidRDefault="00A36587" w:rsidP="00EC23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142,7</w:t>
            </w:r>
          </w:p>
        </w:tc>
        <w:tc>
          <w:tcPr>
            <w:tcW w:w="914" w:type="dxa"/>
          </w:tcPr>
          <w:p w:rsidR="00A36587" w:rsidRPr="00003CC5" w:rsidRDefault="00A36587" w:rsidP="00EC23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1,05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894" w:type="dxa"/>
          </w:tcPr>
          <w:p w:rsidR="00A36587" w:rsidRPr="00003CC5" w:rsidRDefault="00A36587" w:rsidP="00EC23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1,99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395</w:t>
            </w:r>
          </w:p>
        </w:tc>
        <w:tc>
          <w:tcPr>
            <w:tcW w:w="4129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332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180</w:t>
            </w:r>
          </w:p>
        </w:tc>
        <w:tc>
          <w:tcPr>
            <w:tcW w:w="1174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2,85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2,41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14,36</w:t>
            </w:r>
          </w:p>
        </w:tc>
        <w:tc>
          <w:tcPr>
            <w:tcW w:w="1275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113,2</w:t>
            </w:r>
          </w:p>
        </w:tc>
        <w:tc>
          <w:tcPr>
            <w:tcW w:w="914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0,12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0,04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0,14</w:t>
            </w:r>
          </w:p>
        </w:tc>
        <w:tc>
          <w:tcPr>
            <w:tcW w:w="894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1,17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149</w:t>
            </w:r>
          </w:p>
        </w:tc>
        <w:tc>
          <w:tcPr>
            <w:tcW w:w="4129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1332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74,8</w:t>
            </w:r>
          </w:p>
        </w:tc>
        <w:tc>
          <w:tcPr>
            <w:tcW w:w="851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Хлеб ржаной</w:t>
            </w:r>
          </w:p>
        </w:tc>
        <w:tc>
          <w:tcPr>
            <w:tcW w:w="1332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40</w:t>
            </w:r>
          </w:p>
        </w:tc>
        <w:tc>
          <w:tcPr>
            <w:tcW w:w="1174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13,0</w:t>
            </w:r>
          </w:p>
        </w:tc>
        <w:tc>
          <w:tcPr>
            <w:tcW w:w="1275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67,6</w:t>
            </w:r>
          </w:p>
        </w:tc>
        <w:tc>
          <w:tcPr>
            <w:tcW w:w="851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13,6</w:t>
            </w:r>
          </w:p>
        </w:tc>
        <w:tc>
          <w:tcPr>
            <w:tcW w:w="914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1,52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EC2313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1332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427,4</w:t>
            </w:r>
          </w:p>
        </w:tc>
        <w:tc>
          <w:tcPr>
            <w:tcW w:w="851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2-й завтрак</w:t>
            </w:r>
          </w:p>
        </w:tc>
        <w:tc>
          <w:tcPr>
            <w:tcW w:w="1332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129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Сок фруктовый или овощной</w:t>
            </w:r>
          </w:p>
        </w:tc>
        <w:tc>
          <w:tcPr>
            <w:tcW w:w="1332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7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275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851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1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89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1332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851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332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BB123D">
        <w:trPr>
          <w:trHeight w:val="299"/>
        </w:trPr>
        <w:tc>
          <w:tcPr>
            <w:tcW w:w="1020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29" w:type="dxa"/>
          </w:tcPr>
          <w:p w:rsidR="00A36587" w:rsidRPr="00003CC5" w:rsidRDefault="00A36587" w:rsidP="006038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Салат из свеклы с изюмом или</w:t>
            </w:r>
          </w:p>
          <w:p w:rsidR="00A36587" w:rsidRPr="00003CC5" w:rsidRDefault="00A36587" w:rsidP="0060382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огурец или помидор долька</w:t>
            </w:r>
          </w:p>
        </w:tc>
        <w:tc>
          <w:tcPr>
            <w:tcW w:w="1332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74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0,798</w:t>
            </w:r>
          </w:p>
          <w:p w:rsidR="00A36587" w:rsidRPr="00003CC5" w:rsidRDefault="00A36587" w:rsidP="0079011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34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3,198</w:t>
            </w:r>
          </w:p>
          <w:p w:rsidR="00A36587" w:rsidRPr="00003CC5" w:rsidRDefault="00A36587" w:rsidP="0079011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134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9,198</w:t>
            </w:r>
          </w:p>
          <w:p w:rsidR="00A36587" w:rsidRPr="00003CC5" w:rsidRDefault="00A36587" w:rsidP="0079011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75" w:type="dxa"/>
          </w:tcPr>
          <w:p w:rsidR="00A36587" w:rsidRPr="00003CC5" w:rsidRDefault="00A36587" w:rsidP="0079011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67,002</w:t>
            </w:r>
          </w:p>
          <w:p w:rsidR="00A36587" w:rsidRPr="00003CC5" w:rsidRDefault="00A36587" w:rsidP="0079011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1" w:type="dxa"/>
          </w:tcPr>
          <w:p w:rsidR="00A36587" w:rsidRPr="00003CC5" w:rsidRDefault="00A36587" w:rsidP="0079011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14,64</w:t>
            </w:r>
          </w:p>
          <w:p w:rsidR="00A36587" w:rsidRPr="00003CC5" w:rsidRDefault="00A36587" w:rsidP="0079011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914" w:type="dxa"/>
          </w:tcPr>
          <w:p w:rsidR="00A36587" w:rsidRPr="00003CC5" w:rsidRDefault="00A36587" w:rsidP="0079011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0,552</w:t>
            </w:r>
          </w:p>
          <w:p w:rsidR="00A36587" w:rsidRPr="00003CC5" w:rsidRDefault="00A36587" w:rsidP="0079011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900" w:type="dxa"/>
          </w:tcPr>
          <w:p w:rsidR="00A36587" w:rsidRPr="00003CC5" w:rsidRDefault="00A36587" w:rsidP="0079011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0,012</w:t>
            </w:r>
          </w:p>
          <w:p w:rsidR="00A36587" w:rsidRPr="00003CC5" w:rsidRDefault="00A36587" w:rsidP="0079011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900" w:type="dxa"/>
          </w:tcPr>
          <w:p w:rsidR="00A36587" w:rsidRPr="00003CC5" w:rsidRDefault="00A36587" w:rsidP="0079011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0,012</w:t>
            </w:r>
          </w:p>
          <w:p w:rsidR="00A36587" w:rsidRPr="00003CC5" w:rsidRDefault="00A36587" w:rsidP="0079011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894" w:type="dxa"/>
          </w:tcPr>
          <w:p w:rsidR="00A36587" w:rsidRPr="00003CC5" w:rsidRDefault="00A36587" w:rsidP="0079011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0,402</w:t>
            </w:r>
          </w:p>
          <w:p w:rsidR="00A36587" w:rsidRPr="00003CC5" w:rsidRDefault="00A36587" w:rsidP="0079011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36587" w:rsidRPr="00003CC5" w:rsidTr="00BB123D">
        <w:trPr>
          <w:trHeight w:val="299"/>
        </w:trPr>
        <w:tc>
          <w:tcPr>
            <w:tcW w:w="102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129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Суп картофельный с клецками</w:t>
            </w:r>
          </w:p>
        </w:tc>
        <w:tc>
          <w:tcPr>
            <w:tcW w:w="1332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7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5,16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9,05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18,95</w:t>
            </w:r>
          </w:p>
        </w:tc>
        <w:tc>
          <w:tcPr>
            <w:tcW w:w="1275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196,8</w:t>
            </w:r>
          </w:p>
        </w:tc>
        <w:tc>
          <w:tcPr>
            <w:tcW w:w="851" w:type="dxa"/>
          </w:tcPr>
          <w:p w:rsidR="00A36587" w:rsidRPr="00003CC5" w:rsidRDefault="00A36587" w:rsidP="00EC23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29,48</w:t>
            </w:r>
          </w:p>
        </w:tc>
        <w:tc>
          <w:tcPr>
            <w:tcW w:w="914" w:type="dxa"/>
          </w:tcPr>
          <w:p w:rsidR="00A36587" w:rsidRPr="00003CC5" w:rsidRDefault="00A36587" w:rsidP="00EC23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1,36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94" w:type="dxa"/>
          </w:tcPr>
          <w:p w:rsidR="00A36587" w:rsidRPr="00003CC5" w:rsidRDefault="00A36587" w:rsidP="00EC23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5,31</w:t>
            </w:r>
          </w:p>
        </w:tc>
      </w:tr>
      <w:tr w:rsidR="00A36587" w:rsidRPr="00003CC5" w:rsidTr="00BB123D">
        <w:trPr>
          <w:trHeight w:val="299"/>
        </w:trPr>
        <w:tc>
          <w:tcPr>
            <w:tcW w:w="102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4129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Овощное рагу с мясом</w:t>
            </w:r>
          </w:p>
        </w:tc>
        <w:tc>
          <w:tcPr>
            <w:tcW w:w="1332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7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15,83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17,93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14,85</w:t>
            </w:r>
          </w:p>
        </w:tc>
        <w:tc>
          <w:tcPr>
            <w:tcW w:w="1275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190,13</w:t>
            </w:r>
          </w:p>
        </w:tc>
        <w:tc>
          <w:tcPr>
            <w:tcW w:w="851" w:type="dxa"/>
          </w:tcPr>
          <w:p w:rsidR="00A36587" w:rsidRPr="00003CC5" w:rsidRDefault="00A36587" w:rsidP="00EC23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96,4</w:t>
            </w:r>
          </w:p>
        </w:tc>
        <w:tc>
          <w:tcPr>
            <w:tcW w:w="914" w:type="dxa"/>
          </w:tcPr>
          <w:p w:rsidR="00A36587" w:rsidRPr="00003CC5" w:rsidRDefault="00A36587" w:rsidP="00EC23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01,05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894" w:type="dxa"/>
          </w:tcPr>
          <w:p w:rsidR="00A36587" w:rsidRPr="00003CC5" w:rsidRDefault="00A36587" w:rsidP="00EC23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8,4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376</w:t>
            </w:r>
          </w:p>
        </w:tc>
        <w:tc>
          <w:tcPr>
            <w:tcW w:w="4129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332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180</w:t>
            </w:r>
          </w:p>
        </w:tc>
        <w:tc>
          <w:tcPr>
            <w:tcW w:w="1174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0,396</w:t>
            </w:r>
          </w:p>
        </w:tc>
        <w:tc>
          <w:tcPr>
            <w:tcW w:w="1134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0,018</w:t>
            </w:r>
          </w:p>
        </w:tc>
        <w:tc>
          <w:tcPr>
            <w:tcW w:w="1134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24,984</w:t>
            </w:r>
          </w:p>
        </w:tc>
        <w:tc>
          <w:tcPr>
            <w:tcW w:w="1275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101,7</w:t>
            </w:r>
          </w:p>
        </w:tc>
        <w:tc>
          <w:tcPr>
            <w:tcW w:w="851" w:type="dxa"/>
          </w:tcPr>
          <w:p w:rsidR="00A36587" w:rsidRPr="00003CC5" w:rsidRDefault="00A36587" w:rsidP="00BB123D">
            <w:pPr>
              <w:jc w:val="center"/>
              <w:rPr>
                <w:sz w:val="22"/>
                <w:szCs w:val="22"/>
              </w:rPr>
            </w:pPr>
            <w:r w:rsidRPr="00003CC5">
              <w:rPr>
                <w:sz w:val="22"/>
                <w:szCs w:val="22"/>
              </w:rPr>
              <w:t>28,638</w:t>
            </w:r>
          </w:p>
        </w:tc>
        <w:tc>
          <w:tcPr>
            <w:tcW w:w="914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1,116</w:t>
            </w:r>
          </w:p>
        </w:tc>
        <w:tc>
          <w:tcPr>
            <w:tcW w:w="900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A36587" w:rsidRPr="00003CC5" w:rsidRDefault="00A36587" w:rsidP="00BB123D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0,36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1332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7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275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117,86</w:t>
            </w:r>
          </w:p>
        </w:tc>
        <w:tc>
          <w:tcPr>
            <w:tcW w:w="851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1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0,99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89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на обед</w:t>
            </w:r>
          </w:p>
        </w:tc>
        <w:tc>
          <w:tcPr>
            <w:tcW w:w="1332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673,492 614,89</w:t>
            </w:r>
          </w:p>
        </w:tc>
        <w:tc>
          <w:tcPr>
            <w:tcW w:w="851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1332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129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Макаронник</w:t>
            </w:r>
          </w:p>
        </w:tc>
        <w:tc>
          <w:tcPr>
            <w:tcW w:w="1332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7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5,05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10,96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57,2</w:t>
            </w:r>
          </w:p>
        </w:tc>
        <w:tc>
          <w:tcPr>
            <w:tcW w:w="1275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371,26</w:t>
            </w:r>
          </w:p>
        </w:tc>
        <w:tc>
          <w:tcPr>
            <w:tcW w:w="851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119,5</w:t>
            </w:r>
          </w:p>
        </w:tc>
        <w:tc>
          <w:tcPr>
            <w:tcW w:w="91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89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0,8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5C072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401</w:t>
            </w:r>
          </w:p>
        </w:tc>
        <w:tc>
          <w:tcPr>
            <w:tcW w:w="4129" w:type="dxa"/>
          </w:tcPr>
          <w:p w:rsidR="00A36587" w:rsidRPr="00003CC5" w:rsidRDefault="00A36587" w:rsidP="005C07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Кисло молочный продукт</w:t>
            </w:r>
          </w:p>
        </w:tc>
        <w:tc>
          <w:tcPr>
            <w:tcW w:w="1332" w:type="dxa"/>
          </w:tcPr>
          <w:p w:rsidR="00A36587" w:rsidRPr="00003CC5" w:rsidRDefault="00A36587" w:rsidP="005C07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74" w:type="dxa"/>
          </w:tcPr>
          <w:p w:rsidR="00A36587" w:rsidRPr="00003CC5" w:rsidRDefault="00A36587" w:rsidP="005C07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5,22</w:t>
            </w:r>
          </w:p>
        </w:tc>
        <w:tc>
          <w:tcPr>
            <w:tcW w:w="1134" w:type="dxa"/>
          </w:tcPr>
          <w:p w:rsidR="00A36587" w:rsidRPr="00003CC5" w:rsidRDefault="00A36587" w:rsidP="005C07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34" w:type="dxa"/>
          </w:tcPr>
          <w:p w:rsidR="00A36587" w:rsidRPr="00003CC5" w:rsidRDefault="00A36587" w:rsidP="005C07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7,56</w:t>
            </w:r>
          </w:p>
        </w:tc>
        <w:tc>
          <w:tcPr>
            <w:tcW w:w="1275" w:type="dxa"/>
          </w:tcPr>
          <w:p w:rsidR="00A36587" w:rsidRPr="00003CC5" w:rsidRDefault="00A36587" w:rsidP="005C07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51" w:type="dxa"/>
          </w:tcPr>
          <w:p w:rsidR="00A36587" w:rsidRPr="00003CC5" w:rsidRDefault="00A36587" w:rsidP="005C07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223,2</w:t>
            </w:r>
          </w:p>
        </w:tc>
        <w:tc>
          <w:tcPr>
            <w:tcW w:w="914" w:type="dxa"/>
          </w:tcPr>
          <w:p w:rsidR="00A36587" w:rsidRPr="00003CC5" w:rsidRDefault="00A36587" w:rsidP="005C07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900" w:type="dxa"/>
          </w:tcPr>
          <w:p w:rsidR="00A36587" w:rsidRPr="00003CC5" w:rsidRDefault="00A36587" w:rsidP="005C07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900" w:type="dxa"/>
          </w:tcPr>
          <w:p w:rsidR="00A36587" w:rsidRPr="00003CC5" w:rsidRDefault="00A36587" w:rsidP="005C07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894" w:type="dxa"/>
          </w:tcPr>
          <w:p w:rsidR="00A36587" w:rsidRPr="00003CC5" w:rsidRDefault="00A36587" w:rsidP="005C072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0,54</w:t>
            </w: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полдник</w:t>
            </w:r>
          </w:p>
        </w:tc>
        <w:tc>
          <w:tcPr>
            <w:tcW w:w="1332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463,26</w:t>
            </w:r>
          </w:p>
        </w:tc>
        <w:tc>
          <w:tcPr>
            <w:tcW w:w="851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BB123D">
        <w:tc>
          <w:tcPr>
            <w:tcW w:w="102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за день</w:t>
            </w:r>
          </w:p>
        </w:tc>
        <w:tc>
          <w:tcPr>
            <w:tcW w:w="1332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55,715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57,77</w:t>
            </w:r>
          </w:p>
        </w:tc>
        <w:tc>
          <w:tcPr>
            <w:tcW w:w="113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250,951</w:t>
            </w:r>
          </w:p>
        </w:tc>
        <w:tc>
          <w:tcPr>
            <w:tcW w:w="1275" w:type="dxa"/>
          </w:tcPr>
          <w:p w:rsidR="00A36587" w:rsidRPr="00003CC5" w:rsidRDefault="00A36587" w:rsidP="005C072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1610,152 1551,55</w:t>
            </w:r>
          </w:p>
        </w:tc>
        <w:tc>
          <w:tcPr>
            <w:tcW w:w="851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</w:tcPr>
          <w:p w:rsidR="00A36587" w:rsidRPr="00003CC5" w:rsidRDefault="00A36587" w:rsidP="00EC2313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37,392</w:t>
            </w:r>
          </w:p>
        </w:tc>
      </w:tr>
    </w:tbl>
    <w:p w:rsidR="00A36587" w:rsidRPr="00003CC5" w:rsidRDefault="00A36587" w:rsidP="00BC1C77">
      <w:pPr>
        <w:rPr>
          <w:sz w:val="24"/>
          <w:szCs w:val="24"/>
        </w:rPr>
      </w:pPr>
    </w:p>
    <w:p w:rsidR="00A36587" w:rsidRPr="00003CC5" w:rsidRDefault="00A36587" w:rsidP="00BC1C77">
      <w:pPr>
        <w:rPr>
          <w:sz w:val="24"/>
          <w:szCs w:val="24"/>
        </w:rPr>
      </w:pPr>
    </w:p>
    <w:tbl>
      <w:tblPr>
        <w:tblW w:w="158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4129"/>
        <w:gridCol w:w="776"/>
        <w:gridCol w:w="1174"/>
        <w:gridCol w:w="1236"/>
        <w:gridCol w:w="1414"/>
        <w:gridCol w:w="1250"/>
        <w:gridCol w:w="992"/>
        <w:gridCol w:w="914"/>
        <w:gridCol w:w="900"/>
        <w:gridCol w:w="900"/>
        <w:gridCol w:w="1103"/>
      </w:tblGrid>
      <w:tr w:rsidR="00A36587" w:rsidRPr="00003CC5" w:rsidTr="003D6B7B">
        <w:trPr>
          <w:trHeight w:val="334"/>
        </w:trPr>
        <w:tc>
          <w:tcPr>
            <w:tcW w:w="1020" w:type="dxa"/>
            <w:vMerge w:val="restart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№ рец.</w:t>
            </w:r>
          </w:p>
        </w:tc>
        <w:tc>
          <w:tcPr>
            <w:tcW w:w="4129" w:type="dxa"/>
            <w:vMerge w:val="restart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День</w:t>
            </w:r>
            <w:r w:rsidRPr="00003CC5">
              <w:rPr>
                <w:b/>
                <w:sz w:val="24"/>
                <w:szCs w:val="24"/>
                <w:lang w:eastAsia="en-US"/>
              </w:rPr>
              <w:t>: пятница</w:t>
            </w:r>
          </w:p>
          <w:p w:rsidR="00A36587" w:rsidRPr="00003CC5" w:rsidRDefault="00A36587" w:rsidP="001523F2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Неделя: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вторая</w:t>
            </w:r>
          </w:p>
          <w:p w:rsidR="00A36587" w:rsidRPr="00003CC5" w:rsidRDefault="00A36587" w:rsidP="00F65CCD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Сезон: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осенне-зимний</w:t>
            </w:r>
          </w:p>
          <w:p w:rsidR="00A36587" w:rsidRPr="00003CC5" w:rsidRDefault="00A36587" w:rsidP="00F65CCD">
            <w:pPr>
              <w:pStyle w:val="BodyText"/>
              <w:spacing w:after="0"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bCs/>
                <w:sz w:val="24"/>
                <w:szCs w:val="24"/>
                <w:lang w:eastAsia="en-US"/>
              </w:rPr>
              <w:t>Возрастная категория:</w:t>
            </w:r>
            <w:r w:rsidRPr="00003CC5">
              <w:rPr>
                <w:b/>
                <w:sz w:val="24"/>
                <w:szCs w:val="24"/>
                <w:lang w:eastAsia="en-US"/>
              </w:rPr>
              <w:t xml:space="preserve"> 3-7 года</w:t>
            </w:r>
          </w:p>
        </w:tc>
        <w:tc>
          <w:tcPr>
            <w:tcW w:w="776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Масса порции(г)</w:t>
            </w:r>
          </w:p>
        </w:tc>
        <w:tc>
          <w:tcPr>
            <w:tcW w:w="3824" w:type="dxa"/>
            <w:gridSpan w:val="3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Пищевые вещества (г)</w:t>
            </w:r>
          </w:p>
        </w:tc>
        <w:tc>
          <w:tcPr>
            <w:tcW w:w="1250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Энерг. ценн. (ккал)</w:t>
            </w:r>
          </w:p>
        </w:tc>
        <w:tc>
          <w:tcPr>
            <w:tcW w:w="1906" w:type="dxa"/>
            <w:gridSpan w:val="2"/>
            <w:vMerge w:val="restart"/>
          </w:tcPr>
          <w:p w:rsidR="00A36587" w:rsidRPr="00003CC5" w:rsidRDefault="00A36587" w:rsidP="001523F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 xml:space="preserve">Минеральные в-ва, </w:t>
            </w: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2903" w:type="dxa"/>
            <w:gridSpan w:val="3"/>
            <w:vMerge w:val="restart"/>
          </w:tcPr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587" w:rsidRPr="00003CC5" w:rsidRDefault="00A36587" w:rsidP="001523F2">
            <w:pPr>
              <w:pStyle w:val="ConsNonformat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C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мг</w:t>
            </w:r>
          </w:p>
        </w:tc>
      </w:tr>
      <w:tr w:rsidR="00A36587" w:rsidRPr="00003CC5" w:rsidTr="003D6B7B">
        <w:trPr>
          <w:trHeight w:val="294"/>
        </w:trPr>
        <w:tc>
          <w:tcPr>
            <w:tcW w:w="1020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 w:val="restart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4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rFonts w:ascii="Courier New" w:hAnsi="Courier New"/>
                <w:sz w:val="24"/>
                <w:szCs w:val="24"/>
                <w:lang w:eastAsia="en-US"/>
              </w:rPr>
            </w:pPr>
          </w:p>
        </w:tc>
        <w:tc>
          <w:tcPr>
            <w:tcW w:w="2903" w:type="dxa"/>
            <w:gridSpan w:val="3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523F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523F2">
            <w:pPr>
              <w:pStyle w:val="BodyText"/>
              <w:spacing w:after="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776" w:type="dxa"/>
            <w:vMerge/>
            <w:vAlign w:val="center"/>
          </w:tcPr>
          <w:p w:rsidR="00A36587" w:rsidRPr="00003CC5" w:rsidRDefault="00A36587" w:rsidP="001523F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белки</w:t>
            </w:r>
          </w:p>
        </w:tc>
        <w:tc>
          <w:tcPr>
            <w:tcW w:w="1236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141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углеводы</w:t>
            </w:r>
          </w:p>
        </w:tc>
        <w:tc>
          <w:tcPr>
            <w:tcW w:w="125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Ккал</w:t>
            </w:r>
          </w:p>
        </w:tc>
        <w:tc>
          <w:tcPr>
            <w:tcW w:w="992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914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90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900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В</w:t>
            </w:r>
            <w:r w:rsidRPr="00003CC5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103" w:type="dxa"/>
          </w:tcPr>
          <w:p w:rsidR="00A36587" w:rsidRPr="00003CC5" w:rsidRDefault="00A36587" w:rsidP="001523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</w:t>
            </w:r>
          </w:p>
        </w:tc>
      </w:tr>
      <w:tr w:rsidR="00A36587" w:rsidRPr="00003CC5" w:rsidTr="003D6B7B">
        <w:trPr>
          <w:trHeight w:val="70"/>
        </w:trPr>
        <w:tc>
          <w:tcPr>
            <w:tcW w:w="1020" w:type="dxa"/>
          </w:tcPr>
          <w:p w:rsidR="00A36587" w:rsidRPr="00003CC5" w:rsidRDefault="00A36587" w:rsidP="00B571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B571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776" w:type="dxa"/>
          </w:tcPr>
          <w:p w:rsidR="00A36587" w:rsidRPr="00003CC5" w:rsidRDefault="00A36587" w:rsidP="00B571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B571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</w:tcPr>
          <w:p w:rsidR="00A36587" w:rsidRPr="00003CC5" w:rsidRDefault="00A36587" w:rsidP="00B571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36587" w:rsidRPr="00003CC5" w:rsidRDefault="00A36587" w:rsidP="00B571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A36587" w:rsidRPr="00003CC5" w:rsidRDefault="00A36587" w:rsidP="00B571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B5714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B5714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B5714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B5714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</w:tcPr>
          <w:p w:rsidR="00A36587" w:rsidRPr="00003CC5" w:rsidRDefault="00A36587" w:rsidP="00B5714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3D6B7B">
        <w:trPr>
          <w:trHeight w:val="70"/>
        </w:trPr>
        <w:tc>
          <w:tcPr>
            <w:tcW w:w="1020" w:type="dxa"/>
          </w:tcPr>
          <w:p w:rsidR="00A36587" w:rsidRPr="00003CC5" w:rsidRDefault="00A36587" w:rsidP="00B571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129" w:type="dxa"/>
          </w:tcPr>
          <w:p w:rsidR="00A36587" w:rsidRPr="00003CC5" w:rsidRDefault="00A36587" w:rsidP="003D6B7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Суп молочный с макар. изделиями</w:t>
            </w:r>
          </w:p>
        </w:tc>
        <w:tc>
          <w:tcPr>
            <w:tcW w:w="776" w:type="dxa"/>
          </w:tcPr>
          <w:p w:rsidR="00A36587" w:rsidRPr="00003CC5" w:rsidRDefault="00A36587" w:rsidP="00B571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74" w:type="dxa"/>
          </w:tcPr>
          <w:p w:rsidR="00A36587" w:rsidRPr="00003CC5" w:rsidRDefault="00A36587" w:rsidP="00B571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236" w:type="dxa"/>
          </w:tcPr>
          <w:p w:rsidR="00A36587" w:rsidRPr="00003CC5" w:rsidRDefault="00A36587" w:rsidP="00B571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414" w:type="dxa"/>
          </w:tcPr>
          <w:p w:rsidR="00A36587" w:rsidRPr="00003CC5" w:rsidRDefault="00A36587" w:rsidP="00B571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250" w:type="dxa"/>
          </w:tcPr>
          <w:p w:rsidR="00A36587" w:rsidRPr="00003CC5" w:rsidRDefault="00A36587" w:rsidP="00B571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92" w:type="dxa"/>
          </w:tcPr>
          <w:p w:rsidR="00A36587" w:rsidRPr="00003CC5" w:rsidRDefault="00A36587" w:rsidP="00B5714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914" w:type="dxa"/>
          </w:tcPr>
          <w:p w:rsidR="00A36587" w:rsidRPr="00003CC5" w:rsidRDefault="00A36587" w:rsidP="00B5714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900" w:type="dxa"/>
          </w:tcPr>
          <w:p w:rsidR="00A36587" w:rsidRPr="00003CC5" w:rsidRDefault="00A36587" w:rsidP="00B5714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900" w:type="dxa"/>
          </w:tcPr>
          <w:p w:rsidR="00A36587" w:rsidRPr="00003CC5" w:rsidRDefault="00A36587" w:rsidP="00B5714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1103" w:type="dxa"/>
          </w:tcPr>
          <w:p w:rsidR="00A36587" w:rsidRPr="00003CC5" w:rsidRDefault="00A36587" w:rsidP="00B5714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397</w:t>
            </w:r>
          </w:p>
        </w:tc>
        <w:tc>
          <w:tcPr>
            <w:tcW w:w="4129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180</w:t>
            </w:r>
          </w:p>
        </w:tc>
        <w:tc>
          <w:tcPr>
            <w:tcW w:w="1174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3,67</w:t>
            </w:r>
          </w:p>
        </w:tc>
        <w:tc>
          <w:tcPr>
            <w:tcW w:w="1236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3,19</w:t>
            </w:r>
          </w:p>
        </w:tc>
        <w:tc>
          <w:tcPr>
            <w:tcW w:w="1414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15,82</w:t>
            </w:r>
          </w:p>
        </w:tc>
        <w:tc>
          <w:tcPr>
            <w:tcW w:w="1250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107,0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137,0</w:t>
            </w:r>
          </w:p>
        </w:tc>
        <w:tc>
          <w:tcPr>
            <w:tcW w:w="914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0,43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0,05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0,17</w:t>
            </w:r>
          </w:p>
        </w:tc>
        <w:tc>
          <w:tcPr>
            <w:tcW w:w="1103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1,43</w:t>
            </w:r>
          </w:p>
        </w:tc>
      </w:tr>
      <w:tr w:rsidR="00A36587" w:rsidRPr="00003CC5" w:rsidTr="003D6B7B">
        <w:trPr>
          <w:trHeight w:val="368"/>
        </w:trPr>
        <w:tc>
          <w:tcPr>
            <w:tcW w:w="1020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7</w:t>
            </w:r>
          </w:p>
        </w:tc>
        <w:tc>
          <w:tcPr>
            <w:tcW w:w="4129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Сыр (порциями)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16</w:t>
            </w:r>
          </w:p>
        </w:tc>
        <w:tc>
          <w:tcPr>
            <w:tcW w:w="1174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3,712</w:t>
            </w:r>
          </w:p>
        </w:tc>
        <w:tc>
          <w:tcPr>
            <w:tcW w:w="1236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4,72</w:t>
            </w:r>
          </w:p>
        </w:tc>
        <w:tc>
          <w:tcPr>
            <w:tcW w:w="1414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57,6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140,8</w:t>
            </w:r>
          </w:p>
        </w:tc>
        <w:tc>
          <w:tcPr>
            <w:tcW w:w="914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0,16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0,048</w:t>
            </w:r>
          </w:p>
        </w:tc>
        <w:tc>
          <w:tcPr>
            <w:tcW w:w="1103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0,112</w:t>
            </w:r>
          </w:p>
        </w:tc>
      </w:tr>
      <w:tr w:rsidR="00A36587" w:rsidRPr="00003CC5" w:rsidTr="003D6B7B">
        <w:trPr>
          <w:trHeight w:val="368"/>
        </w:trPr>
        <w:tc>
          <w:tcPr>
            <w:tcW w:w="1020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149</w:t>
            </w:r>
          </w:p>
        </w:tc>
        <w:tc>
          <w:tcPr>
            <w:tcW w:w="4129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8,3</w:t>
            </w:r>
          </w:p>
        </w:tc>
        <w:tc>
          <w:tcPr>
            <w:tcW w:w="1236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</w:t>
            </w:r>
          </w:p>
        </w:tc>
        <w:tc>
          <w:tcPr>
            <w:tcW w:w="1414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0,1</w:t>
            </w:r>
          </w:p>
        </w:tc>
        <w:tc>
          <w:tcPr>
            <w:tcW w:w="1250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74,8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Хлеб ржаной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40</w:t>
            </w:r>
          </w:p>
        </w:tc>
        <w:tc>
          <w:tcPr>
            <w:tcW w:w="1174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2,6</w:t>
            </w:r>
          </w:p>
        </w:tc>
        <w:tc>
          <w:tcPr>
            <w:tcW w:w="1236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0,5</w:t>
            </w:r>
          </w:p>
        </w:tc>
        <w:tc>
          <w:tcPr>
            <w:tcW w:w="1414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13,0</w:t>
            </w:r>
          </w:p>
        </w:tc>
        <w:tc>
          <w:tcPr>
            <w:tcW w:w="1250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13,6</w:t>
            </w:r>
          </w:p>
        </w:tc>
        <w:tc>
          <w:tcPr>
            <w:tcW w:w="914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1,52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0,07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0,03</w:t>
            </w:r>
          </w:p>
        </w:tc>
        <w:tc>
          <w:tcPr>
            <w:tcW w:w="1103" w:type="dxa"/>
          </w:tcPr>
          <w:p w:rsidR="00A36587" w:rsidRPr="00003CC5" w:rsidRDefault="00A36587" w:rsidP="001F0795">
            <w:pPr>
              <w:jc w:val="center"/>
              <w:rPr>
                <w:sz w:val="24"/>
                <w:szCs w:val="24"/>
              </w:rPr>
            </w:pPr>
            <w:r w:rsidRPr="00003CC5">
              <w:rPr>
                <w:sz w:val="24"/>
                <w:szCs w:val="24"/>
              </w:rPr>
              <w:t>0</w:t>
            </w: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462,0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9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03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2-й завтрак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129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Сок фруктовый или овощной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25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103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завтрак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29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Салат из мор. с изюмом с р.м. или салат из огурца и помидора с р.м.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0,76</w:t>
            </w:r>
          </w:p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0,98</w:t>
            </w: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4,2</w:t>
            </w:r>
          </w:p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6,15</w:t>
            </w: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11,7</w:t>
            </w:r>
          </w:p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3,73</w:t>
            </w:r>
          </w:p>
        </w:tc>
        <w:tc>
          <w:tcPr>
            <w:tcW w:w="125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87,0</w:t>
            </w:r>
          </w:p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30,58</w:t>
            </w:r>
          </w:p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18,68</w:t>
            </w:r>
          </w:p>
        </w:tc>
        <w:tc>
          <w:tcPr>
            <w:tcW w:w="914" w:type="dxa"/>
          </w:tcPr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0,57</w:t>
            </w:r>
          </w:p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0,74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</w:t>
            </w:r>
          </w:p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0,03</w:t>
            </w:r>
          </w:p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103" w:type="dxa"/>
          </w:tcPr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3,4</w:t>
            </w:r>
          </w:p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16,76</w:t>
            </w:r>
          </w:p>
        </w:tc>
      </w:tr>
      <w:tr w:rsidR="00A36587" w:rsidRPr="00003CC5" w:rsidTr="003D6B7B">
        <w:trPr>
          <w:trHeight w:val="299"/>
        </w:trPr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129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Свекольник с мясом и сметаной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4,22</w:t>
            </w: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13,77</w:t>
            </w:r>
          </w:p>
        </w:tc>
        <w:tc>
          <w:tcPr>
            <w:tcW w:w="125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47,51</w:t>
            </w:r>
          </w:p>
        </w:tc>
        <w:tc>
          <w:tcPr>
            <w:tcW w:w="914" w:type="dxa"/>
          </w:tcPr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1,64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1103" w:type="dxa"/>
          </w:tcPr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9,95</w:t>
            </w: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299</w:t>
            </w:r>
          </w:p>
        </w:tc>
        <w:tc>
          <w:tcPr>
            <w:tcW w:w="4129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Каша перловая рассыпчатая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3,612</w:t>
            </w: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0,348</w:t>
            </w:r>
          </w:p>
        </w:tc>
        <w:tc>
          <w:tcPr>
            <w:tcW w:w="125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124,056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14,73</w:t>
            </w:r>
          </w:p>
        </w:tc>
        <w:tc>
          <w:tcPr>
            <w:tcW w:w="914" w:type="dxa"/>
          </w:tcPr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0,698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0,018</w:t>
            </w:r>
          </w:p>
        </w:tc>
        <w:tc>
          <w:tcPr>
            <w:tcW w:w="1103" w:type="dxa"/>
          </w:tcPr>
          <w:p w:rsidR="00A36587" w:rsidRPr="00003CC5" w:rsidRDefault="00A36587" w:rsidP="001F079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4129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Гуляш с мясом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9,212</w:t>
            </w: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6,594</w:t>
            </w: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1,897</w:t>
            </w:r>
          </w:p>
        </w:tc>
        <w:tc>
          <w:tcPr>
            <w:tcW w:w="125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103,299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13,356</w:t>
            </w:r>
          </w:p>
        </w:tc>
        <w:tc>
          <w:tcPr>
            <w:tcW w:w="9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1,246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3CC5">
              <w:rPr>
                <w:sz w:val="22"/>
                <w:szCs w:val="22"/>
                <w:lang w:eastAsia="en-US"/>
              </w:rPr>
              <w:t>0,021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0,056</w:t>
            </w:r>
          </w:p>
        </w:tc>
        <w:tc>
          <w:tcPr>
            <w:tcW w:w="1103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0,0252</w:t>
            </w: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4129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Отвар из шиповника</w:t>
            </w:r>
          </w:p>
        </w:tc>
        <w:tc>
          <w:tcPr>
            <w:tcW w:w="776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74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0,486</w:t>
            </w:r>
          </w:p>
        </w:tc>
        <w:tc>
          <w:tcPr>
            <w:tcW w:w="1236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414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14,148</w:t>
            </w:r>
          </w:p>
        </w:tc>
        <w:tc>
          <w:tcPr>
            <w:tcW w:w="1250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68,184</w:t>
            </w:r>
          </w:p>
        </w:tc>
        <w:tc>
          <w:tcPr>
            <w:tcW w:w="992" w:type="dxa"/>
          </w:tcPr>
          <w:p w:rsidR="00A36587" w:rsidRPr="00003CC5" w:rsidRDefault="00A36587" w:rsidP="00E310E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8,784</w:t>
            </w:r>
          </w:p>
        </w:tc>
        <w:tc>
          <w:tcPr>
            <w:tcW w:w="914" w:type="dxa"/>
          </w:tcPr>
          <w:p w:rsidR="00A36587" w:rsidRPr="00003CC5" w:rsidRDefault="00A36587" w:rsidP="00E310E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900" w:type="dxa"/>
          </w:tcPr>
          <w:p w:rsidR="00A36587" w:rsidRPr="00003CC5" w:rsidRDefault="00A36587" w:rsidP="00E310E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0"/>
                <w:lang w:eastAsia="en-US"/>
              </w:rPr>
            </w:pPr>
            <w:r w:rsidRPr="00003CC5">
              <w:rPr>
                <w:sz w:val="20"/>
                <w:lang w:eastAsia="en-US"/>
              </w:rPr>
              <w:t>0,0108</w:t>
            </w:r>
          </w:p>
        </w:tc>
        <w:tc>
          <w:tcPr>
            <w:tcW w:w="900" w:type="dxa"/>
          </w:tcPr>
          <w:p w:rsidR="00A36587" w:rsidRPr="00003CC5" w:rsidRDefault="00A36587" w:rsidP="00E310E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0,036</w:t>
            </w:r>
          </w:p>
        </w:tc>
        <w:tc>
          <w:tcPr>
            <w:tcW w:w="1103" w:type="dxa"/>
          </w:tcPr>
          <w:p w:rsidR="00A36587" w:rsidRPr="00003CC5" w:rsidRDefault="00A36587" w:rsidP="00E310E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144</w:t>
            </w: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С555</w:t>
            </w:r>
          </w:p>
        </w:tc>
        <w:tc>
          <w:tcPr>
            <w:tcW w:w="4129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Хлеб пшеничный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25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117,86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0,99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1103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29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на обед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A36587" w:rsidRPr="00003CC5" w:rsidRDefault="00A36587" w:rsidP="00EC6497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645,4 632,6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4129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Сырники из творога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18,69</w:t>
            </w: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15,67</w:t>
            </w: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25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155,8</w:t>
            </w:r>
          </w:p>
        </w:tc>
        <w:tc>
          <w:tcPr>
            <w:tcW w:w="9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03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0,25</w:t>
            </w: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4129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чай с сахаром и лимоном</w:t>
            </w:r>
          </w:p>
        </w:tc>
        <w:tc>
          <w:tcPr>
            <w:tcW w:w="776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74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36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4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250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992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914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900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3" w:type="dxa"/>
          </w:tcPr>
          <w:p w:rsidR="00A36587" w:rsidRPr="00003CC5" w:rsidRDefault="00A36587" w:rsidP="00E310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03CC5"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ккал за полдник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125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284,4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1103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Всего, за день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68,762</w:t>
            </w: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54,492</w:t>
            </w: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167,583</w:t>
            </w:r>
          </w:p>
        </w:tc>
        <w:tc>
          <w:tcPr>
            <w:tcW w:w="1250" w:type="dxa"/>
          </w:tcPr>
          <w:p w:rsidR="00A36587" w:rsidRPr="00003CC5" w:rsidRDefault="00A36587" w:rsidP="003D6B7B">
            <w:pPr>
              <w:spacing w:line="256" w:lineRule="auto"/>
              <w:jc w:val="both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 xml:space="preserve">1437,8 </w:t>
            </w:r>
          </w:p>
          <w:p w:rsidR="00A36587" w:rsidRPr="00003CC5" w:rsidRDefault="00A36587" w:rsidP="003D6B7B">
            <w:pPr>
              <w:spacing w:line="256" w:lineRule="auto"/>
              <w:jc w:val="both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1425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1103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174,67</w:t>
            </w: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03CC5">
              <w:rPr>
                <w:b/>
                <w:sz w:val="24"/>
                <w:szCs w:val="24"/>
                <w:lang w:eastAsia="en-US"/>
              </w:rPr>
              <w:t>Среднее показание за 10 дней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569,177</w:t>
            </w: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535,284</w:t>
            </w: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2183,93</w:t>
            </w:r>
          </w:p>
        </w:tc>
        <w:tc>
          <w:tcPr>
            <w:tcW w:w="1250" w:type="dxa"/>
          </w:tcPr>
          <w:p w:rsidR="00A36587" w:rsidRPr="00003CC5" w:rsidRDefault="00A36587" w:rsidP="00EC6497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14858,3 14758,46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911,055</w:t>
            </w: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4129" w:type="dxa"/>
          </w:tcPr>
          <w:p w:rsidR="00A36587" w:rsidRPr="00003CC5" w:rsidRDefault="00A36587" w:rsidP="001F0795">
            <w:pPr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Среднее показание за 10 дней на  одного ребенка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56,92</w:t>
            </w: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53,53</w:t>
            </w: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218,393</w:t>
            </w:r>
          </w:p>
        </w:tc>
        <w:tc>
          <w:tcPr>
            <w:tcW w:w="1250" w:type="dxa"/>
          </w:tcPr>
          <w:p w:rsidR="00A36587" w:rsidRPr="00003CC5" w:rsidRDefault="00A36587" w:rsidP="00EC6497">
            <w:pPr>
              <w:spacing w:line="256" w:lineRule="auto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1390,20 1380,22</w:t>
            </w:r>
          </w:p>
        </w:tc>
        <w:tc>
          <w:tcPr>
            <w:tcW w:w="992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1103" w:type="dxa"/>
          </w:tcPr>
          <w:p w:rsidR="00A36587" w:rsidRPr="00003CC5" w:rsidRDefault="00A36587" w:rsidP="001F0795">
            <w:pPr>
              <w:spacing w:line="256" w:lineRule="auto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91,105</w:t>
            </w:r>
          </w:p>
        </w:tc>
      </w:tr>
      <w:tr w:rsidR="00A36587" w:rsidRPr="00003CC5" w:rsidTr="003D6B7B">
        <w:tc>
          <w:tcPr>
            <w:tcW w:w="102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4129" w:type="dxa"/>
          </w:tcPr>
          <w:p w:rsidR="00A36587" w:rsidRPr="00003CC5" w:rsidRDefault="00A36587" w:rsidP="001F0795">
            <w:pPr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Среднее показания за 10 дней на одного ребенка в %</w:t>
            </w:r>
          </w:p>
        </w:tc>
        <w:tc>
          <w:tcPr>
            <w:tcW w:w="776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117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14,8%</w:t>
            </w:r>
          </w:p>
        </w:tc>
        <w:tc>
          <w:tcPr>
            <w:tcW w:w="1236" w:type="dxa"/>
          </w:tcPr>
          <w:p w:rsidR="00A36587" w:rsidRPr="00003CC5" w:rsidRDefault="00A36587" w:rsidP="001F0795">
            <w:pPr>
              <w:spacing w:line="256" w:lineRule="auto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31,42%</w:t>
            </w:r>
          </w:p>
        </w:tc>
        <w:tc>
          <w:tcPr>
            <w:tcW w:w="14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  <w:r w:rsidRPr="00003CC5">
              <w:rPr>
                <w:rStyle w:val="Strong"/>
                <w:sz w:val="24"/>
                <w:szCs w:val="24"/>
              </w:rPr>
              <w:t>56,98%</w:t>
            </w:r>
          </w:p>
        </w:tc>
        <w:tc>
          <w:tcPr>
            <w:tcW w:w="125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92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14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rStyle w:val="Strong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</w:tcPr>
          <w:p w:rsidR="00A36587" w:rsidRPr="00003CC5" w:rsidRDefault="00A36587" w:rsidP="001F079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36587" w:rsidRPr="00003CC5" w:rsidRDefault="00A36587" w:rsidP="00BC1C77">
      <w:pPr>
        <w:rPr>
          <w:sz w:val="24"/>
          <w:szCs w:val="24"/>
        </w:rPr>
      </w:pPr>
    </w:p>
    <w:p w:rsidR="00A36587" w:rsidRPr="00003CC5" w:rsidRDefault="00A36587" w:rsidP="00BC1C77">
      <w:pPr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Default="00A36587" w:rsidP="00BC1C77">
      <w:pPr>
        <w:jc w:val="right"/>
        <w:rPr>
          <w:sz w:val="24"/>
          <w:szCs w:val="24"/>
        </w:rPr>
      </w:pPr>
    </w:p>
    <w:p w:rsidR="00A36587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BC1C77">
      <w:pPr>
        <w:jc w:val="right"/>
        <w:rPr>
          <w:sz w:val="24"/>
          <w:szCs w:val="24"/>
        </w:rPr>
      </w:pPr>
    </w:p>
    <w:p w:rsidR="00A36587" w:rsidRPr="00003CC5" w:rsidRDefault="00A36587" w:rsidP="00D94188">
      <w:pPr>
        <w:rPr>
          <w:sz w:val="24"/>
          <w:szCs w:val="24"/>
        </w:rPr>
      </w:pPr>
    </w:p>
    <w:p w:rsidR="00A36587" w:rsidRPr="00003CC5" w:rsidRDefault="00A36587" w:rsidP="00F94A3D">
      <w:pPr>
        <w:jc w:val="center"/>
        <w:rPr>
          <w:sz w:val="24"/>
          <w:szCs w:val="24"/>
        </w:rPr>
      </w:pPr>
      <w:r w:rsidRPr="00003C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УТВЕРЖДАЮ</w:t>
      </w:r>
    </w:p>
    <w:p w:rsidR="00A36587" w:rsidRPr="00003CC5" w:rsidRDefault="00A36587" w:rsidP="00BC1C77">
      <w:pPr>
        <w:jc w:val="center"/>
        <w:rPr>
          <w:sz w:val="24"/>
          <w:szCs w:val="24"/>
        </w:rPr>
      </w:pPr>
      <w:r w:rsidRPr="00003C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Заведующая МБДОУ </w:t>
      </w:r>
      <w:r w:rsidRPr="00003CC5">
        <w:rPr>
          <w:sz w:val="24"/>
          <w:szCs w:val="24"/>
        </w:rPr>
        <w:t xml:space="preserve">  </w:t>
      </w:r>
    </w:p>
    <w:p w:rsidR="00A36587" w:rsidRPr="00003CC5" w:rsidRDefault="00A36587" w:rsidP="00BC1C77">
      <w:pPr>
        <w:jc w:val="center"/>
        <w:rPr>
          <w:sz w:val="24"/>
          <w:szCs w:val="24"/>
        </w:rPr>
      </w:pPr>
      <w:r w:rsidRPr="00003C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«Междугорный детский сад</w:t>
      </w:r>
      <w:r w:rsidRPr="00003CC5">
        <w:rPr>
          <w:sz w:val="24"/>
          <w:szCs w:val="24"/>
        </w:rPr>
        <w:t>»</w:t>
      </w:r>
    </w:p>
    <w:p w:rsidR="00A36587" w:rsidRPr="00003CC5" w:rsidRDefault="00A36587" w:rsidP="00BC1C77">
      <w:pPr>
        <w:jc w:val="center"/>
        <w:rPr>
          <w:sz w:val="24"/>
          <w:szCs w:val="24"/>
        </w:rPr>
      </w:pPr>
      <w:r w:rsidRPr="00003C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____________А. К. Мукашева</w:t>
      </w:r>
    </w:p>
    <w:p w:rsidR="00A36587" w:rsidRPr="00003CC5" w:rsidRDefault="00A36587" w:rsidP="001C2DC5">
      <w:pPr>
        <w:jc w:val="right"/>
        <w:rPr>
          <w:sz w:val="24"/>
          <w:szCs w:val="24"/>
        </w:rPr>
      </w:pPr>
      <w:r>
        <w:rPr>
          <w:sz w:val="24"/>
          <w:szCs w:val="24"/>
        </w:rPr>
        <w:t>«01» 09. 2023</w:t>
      </w:r>
      <w:r w:rsidRPr="00003CC5">
        <w:rPr>
          <w:sz w:val="24"/>
          <w:szCs w:val="24"/>
        </w:rPr>
        <w:t xml:space="preserve"> г.</w:t>
      </w:r>
    </w:p>
    <w:p w:rsidR="00A36587" w:rsidRPr="00003CC5" w:rsidRDefault="00A36587" w:rsidP="00FF22F6">
      <w:pPr>
        <w:rPr>
          <w:sz w:val="24"/>
          <w:szCs w:val="24"/>
        </w:rPr>
      </w:pPr>
    </w:p>
    <w:p w:rsidR="00A36587" w:rsidRPr="00003CC5" w:rsidRDefault="00A36587" w:rsidP="00FF22F6">
      <w:pPr>
        <w:rPr>
          <w:b/>
          <w:sz w:val="56"/>
          <w:szCs w:val="56"/>
        </w:rPr>
      </w:pPr>
    </w:p>
    <w:p w:rsidR="00A36587" w:rsidRPr="00003CC5" w:rsidRDefault="00A36587" w:rsidP="00FF22F6">
      <w:pPr>
        <w:rPr>
          <w:b/>
          <w:sz w:val="56"/>
          <w:szCs w:val="56"/>
        </w:rPr>
      </w:pPr>
      <w:r w:rsidRPr="00003CC5">
        <w:rPr>
          <w:b/>
          <w:sz w:val="56"/>
          <w:szCs w:val="56"/>
        </w:rPr>
        <w:t xml:space="preserve">                                              Примерное </w:t>
      </w:r>
    </w:p>
    <w:p w:rsidR="00A36587" w:rsidRPr="00003CC5" w:rsidRDefault="00A36587" w:rsidP="00FF22F6">
      <w:pPr>
        <w:jc w:val="center"/>
        <w:rPr>
          <w:b/>
          <w:sz w:val="56"/>
          <w:szCs w:val="56"/>
        </w:rPr>
      </w:pPr>
      <w:r w:rsidRPr="00003CC5">
        <w:rPr>
          <w:b/>
          <w:sz w:val="56"/>
          <w:szCs w:val="56"/>
        </w:rPr>
        <w:t xml:space="preserve">десятидневное меню  </w:t>
      </w:r>
    </w:p>
    <w:p w:rsidR="00A36587" w:rsidRPr="00003CC5" w:rsidRDefault="00A36587" w:rsidP="00C6356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МБДОУ «Междугорный детский сад</w:t>
      </w:r>
      <w:r w:rsidRPr="00003CC5">
        <w:rPr>
          <w:b/>
          <w:sz w:val="56"/>
          <w:szCs w:val="56"/>
        </w:rPr>
        <w:t>»</w:t>
      </w:r>
    </w:p>
    <w:p w:rsidR="00A36587" w:rsidRPr="00003CC5" w:rsidRDefault="00A36587" w:rsidP="00FF22F6">
      <w:pPr>
        <w:jc w:val="center"/>
        <w:rPr>
          <w:b/>
          <w:sz w:val="56"/>
          <w:szCs w:val="56"/>
        </w:rPr>
      </w:pPr>
    </w:p>
    <w:p w:rsidR="00A36587" w:rsidRPr="00003CC5" w:rsidRDefault="00A36587" w:rsidP="00FF22F6">
      <w:pPr>
        <w:jc w:val="center"/>
        <w:rPr>
          <w:b/>
          <w:sz w:val="40"/>
          <w:szCs w:val="40"/>
        </w:rPr>
      </w:pPr>
      <w:r w:rsidRPr="00003CC5">
        <w:rPr>
          <w:b/>
          <w:sz w:val="40"/>
          <w:szCs w:val="40"/>
        </w:rPr>
        <w:t>Сезон: осенне-зимний</w:t>
      </w:r>
    </w:p>
    <w:p w:rsidR="00A36587" w:rsidRPr="00FF22F6" w:rsidRDefault="00A36587" w:rsidP="00FF22F6">
      <w:pPr>
        <w:jc w:val="center"/>
        <w:rPr>
          <w:b/>
          <w:sz w:val="40"/>
          <w:szCs w:val="40"/>
        </w:rPr>
      </w:pPr>
      <w:r w:rsidRPr="00003CC5">
        <w:rPr>
          <w:b/>
          <w:sz w:val="40"/>
          <w:szCs w:val="40"/>
        </w:rPr>
        <w:t>Возрастная категория: 3 – 7 лет</w:t>
      </w:r>
      <w:bookmarkStart w:id="0" w:name="_GoBack"/>
      <w:bookmarkEnd w:id="0"/>
    </w:p>
    <w:p w:rsidR="00A36587" w:rsidRDefault="00A36587"/>
    <w:sectPr w:rsidR="00A36587" w:rsidSect="00053B0D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EFE"/>
    <w:rsid w:val="00003BBF"/>
    <w:rsid w:val="00003CC5"/>
    <w:rsid w:val="00007F4D"/>
    <w:rsid w:val="00040D52"/>
    <w:rsid w:val="0004753F"/>
    <w:rsid w:val="00053B0D"/>
    <w:rsid w:val="00064E5C"/>
    <w:rsid w:val="000842AE"/>
    <w:rsid w:val="000A2403"/>
    <w:rsid w:val="000A3232"/>
    <w:rsid w:val="000F4907"/>
    <w:rsid w:val="00107A46"/>
    <w:rsid w:val="0014750A"/>
    <w:rsid w:val="001523F2"/>
    <w:rsid w:val="00170E19"/>
    <w:rsid w:val="001A7C63"/>
    <w:rsid w:val="001C2DC5"/>
    <w:rsid w:val="001D1741"/>
    <w:rsid w:val="001D4850"/>
    <w:rsid w:val="001F0795"/>
    <w:rsid w:val="001F4135"/>
    <w:rsid w:val="00202D0D"/>
    <w:rsid w:val="00215EA2"/>
    <w:rsid w:val="00233F2B"/>
    <w:rsid w:val="00235577"/>
    <w:rsid w:val="00263B62"/>
    <w:rsid w:val="00292DCB"/>
    <w:rsid w:val="002947E1"/>
    <w:rsid w:val="002B1BC9"/>
    <w:rsid w:val="002C1086"/>
    <w:rsid w:val="002C42EF"/>
    <w:rsid w:val="002D6B8E"/>
    <w:rsid w:val="002E4F5C"/>
    <w:rsid w:val="002E7798"/>
    <w:rsid w:val="00301C24"/>
    <w:rsid w:val="0032011F"/>
    <w:rsid w:val="003533D1"/>
    <w:rsid w:val="003642B2"/>
    <w:rsid w:val="003803C5"/>
    <w:rsid w:val="00394493"/>
    <w:rsid w:val="003B259D"/>
    <w:rsid w:val="003B79FE"/>
    <w:rsid w:val="003D1523"/>
    <w:rsid w:val="003D6B7B"/>
    <w:rsid w:val="003D7C55"/>
    <w:rsid w:val="003E00BF"/>
    <w:rsid w:val="003F06FD"/>
    <w:rsid w:val="0040490F"/>
    <w:rsid w:val="00412D1D"/>
    <w:rsid w:val="00416512"/>
    <w:rsid w:val="004277F5"/>
    <w:rsid w:val="00427BF6"/>
    <w:rsid w:val="00432189"/>
    <w:rsid w:val="00446B80"/>
    <w:rsid w:val="00446F9C"/>
    <w:rsid w:val="004975D7"/>
    <w:rsid w:val="004B4A1B"/>
    <w:rsid w:val="004D67EE"/>
    <w:rsid w:val="004E58C1"/>
    <w:rsid w:val="00541EFE"/>
    <w:rsid w:val="005C0723"/>
    <w:rsid w:val="005C4949"/>
    <w:rsid w:val="005C604D"/>
    <w:rsid w:val="005D01C9"/>
    <w:rsid w:val="005E5338"/>
    <w:rsid w:val="005F3527"/>
    <w:rsid w:val="00601851"/>
    <w:rsid w:val="00603822"/>
    <w:rsid w:val="00614D02"/>
    <w:rsid w:val="006476AE"/>
    <w:rsid w:val="00682A19"/>
    <w:rsid w:val="00692914"/>
    <w:rsid w:val="006F7EFE"/>
    <w:rsid w:val="007109D2"/>
    <w:rsid w:val="007158EF"/>
    <w:rsid w:val="00726F4A"/>
    <w:rsid w:val="00731941"/>
    <w:rsid w:val="00737CFB"/>
    <w:rsid w:val="00740C9B"/>
    <w:rsid w:val="00762987"/>
    <w:rsid w:val="00764F50"/>
    <w:rsid w:val="007839D4"/>
    <w:rsid w:val="007855AB"/>
    <w:rsid w:val="00790117"/>
    <w:rsid w:val="007A7EFF"/>
    <w:rsid w:val="007B6B81"/>
    <w:rsid w:val="007E2101"/>
    <w:rsid w:val="008067BC"/>
    <w:rsid w:val="00823D4E"/>
    <w:rsid w:val="00844302"/>
    <w:rsid w:val="008625B9"/>
    <w:rsid w:val="0086773F"/>
    <w:rsid w:val="00894A5A"/>
    <w:rsid w:val="00900D8C"/>
    <w:rsid w:val="009046C2"/>
    <w:rsid w:val="00932CE9"/>
    <w:rsid w:val="0094218B"/>
    <w:rsid w:val="00964922"/>
    <w:rsid w:val="00964AE3"/>
    <w:rsid w:val="009742B3"/>
    <w:rsid w:val="00977FE2"/>
    <w:rsid w:val="009820C3"/>
    <w:rsid w:val="00982A1F"/>
    <w:rsid w:val="009A3F3D"/>
    <w:rsid w:val="009C13A9"/>
    <w:rsid w:val="009D58AF"/>
    <w:rsid w:val="00A1444E"/>
    <w:rsid w:val="00A22B68"/>
    <w:rsid w:val="00A26D4A"/>
    <w:rsid w:val="00A36587"/>
    <w:rsid w:val="00A51720"/>
    <w:rsid w:val="00A650E9"/>
    <w:rsid w:val="00A91AA4"/>
    <w:rsid w:val="00A971AE"/>
    <w:rsid w:val="00AA6A76"/>
    <w:rsid w:val="00AB42CA"/>
    <w:rsid w:val="00AC51F1"/>
    <w:rsid w:val="00AC7374"/>
    <w:rsid w:val="00AE09C9"/>
    <w:rsid w:val="00B050B1"/>
    <w:rsid w:val="00B1541D"/>
    <w:rsid w:val="00B2603B"/>
    <w:rsid w:val="00B321C4"/>
    <w:rsid w:val="00B54312"/>
    <w:rsid w:val="00B57142"/>
    <w:rsid w:val="00B81390"/>
    <w:rsid w:val="00B82189"/>
    <w:rsid w:val="00B95AAB"/>
    <w:rsid w:val="00BA52E2"/>
    <w:rsid w:val="00BB123D"/>
    <w:rsid w:val="00BC1C77"/>
    <w:rsid w:val="00BC2848"/>
    <w:rsid w:val="00BE01C9"/>
    <w:rsid w:val="00BE11C0"/>
    <w:rsid w:val="00C03EA3"/>
    <w:rsid w:val="00C21E6A"/>
    <w:rsid w:val="00C24DE2"/>
    <w:rsid w:val="00C27C99"/>
    <w:rsid w:val="00C47FEE"/>
    <w:rsid w:val="00C57086"/>
    <w:rsid w:val="00C63566"/>
    <w:rsid w:val="00C646DC"/>
    <w:rsid w:val="00C809EF"/>
    <w:rsid w:val="00C85666"/>
    <w:rsid w:val="00CC25BD"/>
    <w:rsid w:val="00CC3D6A"/>
    <w:rsid w:val="00CE2D7D"/>
    <w:rsid w:val="00CF0339"/>
    <w:rsid w:val="00CF4BA1"/>
    <w:rsid w:val="00D076B5"/>
    <w:rsid w:val="00D34710"/>
    <w:rsid w:val="00D51F3D"/>
    <w:rsid w:val="00D73020"/>
    <w:rsid w:val="00D7647A"/>
    <w:rsid w:val="00D94174"/>
    <w:rsid w:val="00D94188"/>
    <w:rsid w:val="00D97FF0"/>
    <w:rsid w:val="00DD32AA"/>
    <w:rsid w:val="00E310E4"/>
    <w:rsid w:val="00E54CC1"/>
    <w:rsid w:val="00E8106F"/>
    <w:rsid w:val="00E8764F"/>
    <w:rsid w:val="00E91CD6"/>
    <w:rsid w:val="00EA3B8E"/>
    <w:rsid w:val="00EA4DAA"/>
    <w:rsid w:val="00EB5E81"/>
    <w:rsid w:val="00EC2313"/>
    <w:rsid w:val="00EC6497"/>
    <w:rsid w:val="00ED6DFF"/>
    <w:rsid w:val="00F016F2"/>
    <w:rsid w:val="00F12A3E"/>
    <w:rsid w:val="00F65CCD"/>
    <w:rsid w:val="00F94A3D"/>
    <w:rsid w:val="00FA1381"/>
    <w:rsid w:val="00FE322A"/>
    <w:rsid w:val="00FF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49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BC1C77"/>
    <w:pPr>
      <w:widowControl w:val="0"/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1C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1C77"/>
    <w:pPr>
      <w:widowControl w:val="0"/>
      <w:suppressAutoHyphens/>
      <w:autoSpaceDE w:val="0"/>
    </w:pPr>
    <w:rPr>
      <w:rFonts w:ascii="Courier New" w:hAnsi="Courier New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1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C77"/>
    <w:rPr>
      <w:rFonts w:ascii="Segoe UI" w:hAnsi="Segoe UI" w:cs="Segoe UI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locked/>
    <w:rsid w:val="003D15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1729</TotalTime>
  <Pages>12</Pages>
  <Words>2623</Words>
  <Characters>14952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54</cp:revision>
  <cp:lastPrinted>2022-09-14T04:01:00Z</cp:lastPrinted>
  <dcterms:created xsi:type="dcterms:W3CDTF">2016-06-17T12:14:00Z</dcterms:created>
  <dcterms:modified xsi:type="dcterms:W3CDTF">2024-02-09T09:03:00Z</dcterms:modified>
</cp:coreProperties>
</file>